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461A9C">
      <w:pPr>
        <w:pStyle w:val="Fuzeile"/>
        <w:spacing w:line="240" w:lineRule="auto"/>
        <w:rPr>
          <w:sz w:val="2"/>
        </w:rPr>
      </w:pPr>
    </w:p>
    <w:p w:rsidR="000054A9" w:rsidRDefault="000054A9" w:rsidP="00461A9C">
      <w:pPr>
        <w:framePr w:w="10104" w:h="284" w:hSpace="142" w:wrap="around" w:vAnchor="page" w:hAnchor="page" w:x="1350" w:y="432"/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4"/>
        <w:gridCol w:w="9453"/>
      </w:tblGrid>
      <w:tr w:rsidR="000054A9" w:rsidTr="007B7ED5">
        <w:trPr>
          <w:trHeight w:val="1454"/>
        </w:trPr>
        <w:tc>
          <w:tcPr>
            <w:tcW w:w="254" w:type="dxa"/>
          </w:tcPr>
          <w:p w:rsidR="000054A9" w:rsidRDefault="000054A9" w:rsidP="00461A9C">
            <w:bookmarkStart w:id="0" w:name="BRIEFMKS"/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CCB33" wp14:editId="34BC2A43">
                  <wp:extent cx="2005330" cy="832485"/>
                  <wp:effectExtent l="0" t="0" r="0" b="571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4A9" w:rsidRDefault="000054A9" w:rsidP="00461A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STAATLICHES SCHULAMT GÖPPINGEN</w:t>
            </w:r>
            <w:bookmarkStart w:id="1" w:name="Schreiben__1Z"/>
            <w:bookmarkEnd w:id="1"/>
          </w:p>
        </w:tc>
      </w:tr>
      <w:tr w:rsidR="000054A9" w:rsidTr="007B7ED5">
        <w:trPr>
          <w:trHeight w:val="37"/>
        </w:trPr>
        <w:tc>
          <w:tcPr>
            <w:tcW w:w="254" w:type="dxa"/>
          </w:tcPr>
          <w:p w:rsidR="000054A9" w:rsidRDefault="000054A9" w:rsidP="00461A9C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0054A9" w:rsidRDefault="000054A9" w:rsidP="00461A9C">
            <w:pPr>
              <w:jc w:val="center"/>
              <w:rPr>
                <w:sz w:val="4"/>
                <w:szCs w:val="4"/>
              </w:rPr>
            </w:pPr>
          </w:p>
        </w:tc>
      </w:tr>
      <w:bookmarkEnd w:id="0"/>
    </w:tbl>
    <w:p w:rsidR="000054A9" w:rsidRDefault="000054A9" w:rsidP="00461A9C">
      <w:pPr>
        <w:tabs>
          <w:tab w:val="left" w:pos="4537"/>
        </w:tabs>
      </w:pPr>
    </w:p>
    <w:p w:rsidR="000054A9" w:rsidRDefault="000054A9" w:rsidP="00461A9C">
      <w:pPr>
        <w:framePr w:h="51" w:hSpace="142" w:wrap="around" w:vAnchor="page" w:hAnchor="page" w:x="375" w:y="5784"/>
      </w:pPr>
      <w:r>
        <w:t>__</w:t>
      </w:r>
    </w:p>
    <w:p w:rsidR="00E63DEB" w:rsidRPr="00E63DEB" w:rsidRDefault="00E63DEB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bookmarkStart w:id="2" w:name="betreff"/>
      <w:bookmarkStart w:id="3" w:name="anrede"/>
      <w:bookmarkEnd w:id="2"/>
      <w:bookmarkEnd w:id="3"/>
      <w:r w:rsidRPr="00E63DEB">
        <w:rPr>
          <w:rFonts w:ascii="Century Gothic" w:hAnsi="Century Gothic"/>
          <w:b/>
          <w:sz w:val="28"/>
          <w:szCs w:val="24"/>
        </w:rPr>
        <w:t xml:space="preserve">Antrag auf Prüfung und Feststellung des Anspruchs auf </w:t>
      </w:r>
    </w:p>
    <w:p w:rsidR="00E63DEB" w:rsidRPr="00E63DEB" w:rsidRDefault="00E63DEB" w:rsidP="00461A9C">
      <w:pPr>
        <w:keepNext/>
        <w:jc w:val="center"/>
        <w:outlineLvl w:val="2"/>
        <w:rPr>
          <w:rFonts w:ascii="Century Gothic" w:hAnsi="Century Gothic"/>
          <w:b/>
          <w:sz w:val="28"/>
          <w:szCs w:val="24"/>
        </w:rPr>
      </w:pPr>
      <w:r w:rsidRPr="00E63DEB">
        <w:rPr>
          <w:rFonts w:ascii="Century Gothic" w:hAnsi="Century Gothic"/>
          <w:b/>
          <w:sz w:val="28"/>
          <w:szCs w:val="24"/>
        </w:rPr>
        <w:t>ein sonderpädagogisches Bildungsangebot</w:t>
      </w:r>
    </w:p>
    <w:p w:rsidR="00E63DEB" w:rsidRPr="00E63DEB" w:rsidRDefault="00E63DEB" w:rsidP="00461A9C">
      <w:pPr>
        <w:jc w:val="center"/>
        <w:rPr>
          <w:sz w:val="16"/>
          <w:szCs w:val="16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466"/>
        <w:gridCol w:w="2176"/>
      </w:tblGrid>
      <w:tr w:rsidR="00230A0A" w:rsidRPr="00E63DEB" w:rsidTr="00924EC5">
        <w:trPr>
          <w:trHeight w:val="45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30A0A" w:rsidRPr="00E63DEB" w:rsidRDefault="00230A0A" w:rsidP="00924EC5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Schüler/in / Kind</w:t>
            </w:r>
          </w:p>
        </w:tc>
      </w:tr>
      <w:tr w:rsidR="00E63DEB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Vorname: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18"/>
                <w:szCs w:val="24"/>
              </w:rPr>
            </w:r>
            <w:r w:rsidR="00E76A1D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bookmarkEnd w:id="4"/>
            <w:r w:rsidRPr="00E63DEB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E63DEB">
              <w:rPr>
                <w:rFonts w:ascii="Century Gothic" w:hAnsi="Century Gothic"/>
                <w:sz w:val="18"/>
                <w:szCs w:val="24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18"/>
                <w:szCs w:val="24"/>
              </w:rPr>
            </w:r>
            <w:r w:rsidR="00E76A1D">
              <w:rPr>
                <w:rFonts w:ascii="Century Gothic" w:hAnsi="Century Gothic"/>
                <w:sz w:val="18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sz w:val="18"/>
                <w:szCs w:val="24"/>
              </w:rPr>
              <w:fldChar w:fldCharType="end"/>
            </w:r>
            <w:bookmarkEnd w:id="5"/>
            <w:r w:rsidRPr="00E63DEB">
              <w:rPr>
                <w:rFonts w:ascii="Century Gothic" w:hAnsi="Century Gothic"/>
                <w:sz w:val="18"/>
                <w:szCs w:val="24"/>
              </w:rPr>
              <w:t xml:space="preserve">weiblich </w:t>
            </w:r>
          </w:p>
        </w:tc>
      </w:tr>
      <w:tr w:rsidR="00E63DEB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E63DEB" w:rsidRPr="00564909" w:rsidRDefault="00E63DEB" w:rsidP="00564909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="00564909" w:rsidRPr="00564909">
              <w:rPr>
                <w:rFonts w:ascii="Century Gothic" w:hAnsi="Century Gothic"/>
                <w:b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  <w:bookmarkEnd w:id="6"/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E63DEB" w:rsidRPr="00564909" w:rsidRDefault="00E63DEB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564909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909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564909">
              <w:rPr>
                <w:rFonts w:ascii="Century Gothic" w:hAnsi="Century Gothic"/>
                <w:b/>
                <w:szCs w:val="24"/>
              </w:rPr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noProof/>
                <w:szCs w:val="24"/>
              </w:rPr>
              <w:t> </w:t>
            </w:r>
            <w:r w:rsidRPr="00564909">
              <w:rPr>
                <w:rFonts w:ascii="Century Gothic" w:hAnsi="Century Gothic"/>
                <w:b/>
                <w:szCs w:val="24"/>
              </w:rPr>
              <w:fldChar w:fldCharType="end"/>
            </w:r>
          </w:p>
          <w:p w:rsidR="00E63DEB" w:rsidRPr="00E63DEB" w:rsidRDefault="00E63DEB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6136C7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Staatsangehörigkeit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6136C7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136C7" w:rsidRPr="00E63DEB" w:rsidRDefault="006136C7" w:rsidP="00461A9C">
            <w:pPr>
              <w:rPr>
                <w:rFonts w:ascii="Century Gothic" w:hAnsi="Century Gothic"/>
                <w:b/>
                <w:szCs w:val="24"/>
              </w:rPr>
            </w:pPr>
            <w:r w:rsidRPr="00E63DEB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6136C7" w:rsidRPr="00461A9C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461A9C" w:rsidRDefault="006136C7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der Mutter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461A9C" w:rsidRDefault="006136C7" w:rsidP="00461A9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461A9C">
              <w:rPr>
                <w:rFonts w:ascii="Century Gothic" w:hAnsi="Century Gothic"/>
                <w:b/>
                <w:sz w:val="18"/>
                <w:szCs w:val="24"/>
              </w:rPr>
              <w:t>Name des Vaters</w:t>
            </w:r>
            <w:r>
              <w:rPr>
                <w:rFonts w:ascii="Century Gothic" w:hAnsi="Century Gothic"/>
                <w:b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6136C7" w:rsidRPr="00E63DEB" w:rsidTr="00461A9C">
        <w:trPr>
          <w:trHeight w:val="63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 xml:space="preserve">ggf. andere Erziehungs- oder Sorgeberechtigte: </w:t>
            </w:r>
          </w:p>
          <w:p w:rsidR="006136C7" w:rsidRPr="00E63DEB" w:rsidRDefault="006136C7" w:rsidP="00461A9C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 xml:space="preserve">Straße, </w:t>
            </w:r>
            <w:r w:rsidRPr="00E63DEB">
              <w:rPr>
                <w:rFonts w:ascii="Century Gothic" w:hAnsi="Century Gothic"/>
                <w:sz w:val="18"/>
                <w:szCs w:val="24"/>
              </w:rPr>
              <w:t>PLZ Wohnort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461A9C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461A9C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18"/>
                <w:szCs w:val="24"/>
              </w:rPr>
              <w:t>Tel.</w:t>
            </w:r>
            <w:r>
              <w:rPr>
                <w:rFonts w:ascii="Century Gothic" w:hAnsi="Century Gothic"/>
                <w:sz w:val="18"/>
                <w:szCs w:val="24"/>
              </w:rPr>
              <w:t>, E-Mail: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Tel., E-Mail</w:t>
            </w:r>
            <w:r w:rsidRPr="00E63DEB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6136C7" w:rsidRPr="00E63DEB" w:rsidTr="00230A0A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6136C7" w:rsidRPr="00E63DEB" w:rsidTr="005F5491">
        <w:tc>
          <w:tcPr>
            <w:tcW w:w="4714" w:type="dxa"/>
            <w:tcBorders>
              <w:top w:val="single" w:sz="6" w:space="0" w:color="auto"/>
              <w:bottom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136C7" w:rsidRPr="00E63DEB" w:rsidRDefault="006136C7" w:rsidP="00461A9C">
            <w:pPr>
              <w:rPr>
                <w:rFonts w:ascii="Century Gothic" w:hAnsi="Century Gothic"/>
                <w:szCs w:val="24"/>
              </w:rPr>
            </w:pPr>
          </w:p>
        </w:tc>
      </w:tr>
      <w:tr w:rsidR="006136C7" w:rsidRPr="00E63DEB" w:rsidTr="005F5491">
        <w:trPr>
          <w:trHeight w:val="37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 w:cs="Arial"/>
                <w:b/>
                <w:sz w:val="22"/>
                <w:szCs w:val="22"/>
              </w:rPr>
              <w:t>Derzeitige Bildungseinrichtung</w:t>
            </w:r>
          </w:p>
        </w:tc>
      </w:tr>
      <w:tr w:rsidR="006136C7" w:rsidRPr="00E63DEB" w:rsidTr="005F5491">
        <w:trPr>
          <w:trHeight w:val="280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495DCF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36C7" w:rsidRPr="004B5201" w:rsidRDefault="006136C7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230A0A">
              <w:rPr>
                <w:rFonts w:ascii="Century Gothic" w:hAnsi="Century Gothic"/>
                <w:sz w:val="18"/>
                <w:szCs w:val="24"/>
              </w:rPr>
              <w:t>Klassenstufe/Gruppe:</w:t>
            </w:r>
          </w:p>
        </w:tc>
      </w:tr>
      <w:tr w:rsidR="006136C7" w:rsidRPr="00E63DEB" w:rsidTr="004B5201">
        <w:trPr>
          <w:trHeight w:val="330"/>
        </w:trPr>
        <w:tc>
          <w:tcPr>
            <w:tcW w:w="47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4B5201">
        <w:trPr>
          <w:trHeight w:val="292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4B5201">
            <w:pPr>
              <w:rPr>
                <w:rFonts w:ascii="Century Gothic" w:hAnsi="Century Gothic"/>
                <w:szCs w:val="24"/>
              </w:rPr>
            </w:pPr>
            <w:r w:rsidRPr="004B5201">
              <w:rPr>
                <w:rFonts w:ascii="Century Gothic" w:hAnsi="Century Gothic"/>
                <w:sz w:val="18"/>
                <w:szCs w:val="24"/>
              </w:rPr>
              <w:t>Klassenlehrer/In / Erzieher/In:</w:t>
            </w:r>
          </w:p>
        </w:tc>
      </w:tr>
      <w:tr w:rsidR="006136C7" w:rsidRPr="00E63DEB" w:rsidTr="004B5201">
        <w:trPr>
          <w:trHeight w:val="378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4B5201">
        <w:trPr>
          <w:trHeight w:val="270"/>
        </w:trPr>
        <w:tc>
          <w:tcPr>
            <w:tcW w:w="47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6136C7" w:rsidRPr="004B5201" w:rsidRDefault="006136C7" w:rsidP="00230A0A">
            <w:pPr>
              <w:rPr>
                <w:rFonts w:ascii="Century Gothic" w:hAnsi="Century Gothic"/>
                <w:sz w:val="18"/>
                <w:szCs w:val="24"/>
              </w:rPr>
            </w:pPr>
            <w:r w:rsidRPr="004B5201">
              <w:rPr>
                <w:rFonts w:ascii="Century Gothic" w:hAnsi="Century Gothic"/>
                <w:sz w:val="18"/>
                <w:szCs w:val="24"/>
              </w:rPr>
              <w:t>Schulleitung/Kindergartenleitung:</w:t>
            </w:r>
          </w:p>
        </w:tc>
      </w:tr>
      <w:tr w:rsidR="006136C7" w:rsidRPr="00E63DEB" w:rsidTr="00132ABE">
        <w:trPr>
          <w:trHeight w:val="300"/>
        </w:trPr>
        <w:tc>
          <w:tcPr>
            <w:tcW w:w="4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noProof/>
                <w:sz w:val="20"/>
                <w:szCs w:val="22"/>
              </w:rPr>
              <w:t> </w: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  <w:tr w:rsidR="006136C7" w:rsidRPr="00E63DEB" w:rsidTr="006B4173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6C7" w:rsidRPr="00E63DEB" w:rsidRDefault="006136C7" w:rsidP="00230A0A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B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>ei Schulanfängern</w:t>
            </w:r>
            <w:r>
              <w:rPr>
                <w:rFonts w:ascii="Century Gothic" w:eastAsia="Calibri" w:hAnsi="Century Gothic" w:cs="Arial"/>
                <w:b/>
                <w:sz w:val="22"/>
                <w:szCs w:val="22"/>
              </w:rPr>
              <w:t>:</w:t>
            </w:r>
            <w:r w:rsidRPr="004B5201">
              <w:rPr>
                <w:rFonts w:ascii="Century Gothic" w:eastAsia="Calibri" w:hAnsi="Century Gothic" w:cs="Arial"/>
                <w:b/>
                <w:sz w:val="22"/>
                <w:szCs w:val="22"/>
              </w:rPr>
              <w:t xml:space="preserve"> Zuständige Grundschule</w:t>
            </w:r>
          </w:p>
        </w:tc>
      </w:tr>
      <w:tr w:rsidR="006136C7" w:rsidRPr="004B5201" w:rsidTr="006B4173">
        <w:trPr>
          <w:trHeight w:val="280"/>
        </w:trPr>
        <w:tc>
          <w:tcPr>
            <w:tcW w:w="935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136C7" w:rsidRPr="004B5201" w:rsidRDefault="006136C7" w:rsidP="006B4173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</w:tr>
      <w:tr w:rsidR="006136C7" w:rsidRPr="00E63DEB" w:rsidTr="00CC07C3">
        <w:trPr>
          <w:trHeight w:val="384"/>
        </w:trPr>
        <w:tc>
          <w:tcPr>
            <w:tcW w:w="93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A1D" w:rsidRDefault="006136C7" w:rsidP="00E76A1D">
            <w:pPr>
              <w:rPr>
                <w:rFonts w:ascii="Century Gothic" w:eastAsia="Calibri" w:hAnsi="Century Gothic"/>
                <w:noProof/>
                <w:sz w:val="20"/>
                <w:szCs w:val="22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instrText xml:space="preserve"> FORMTEXT </w:instrText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</w: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separate"/>
            </w:r>
          </w:p>
          <w:p w:rsidR="006136C7" w:rsidRPr="00E63DEB" w:rsidRDefault="006136C7" w:rsidP="00E76A1D">
            <w:pPr>
              <w:rPr>
                <w:rFonts w:ascii="Century Gothic" w:hAnsi="Century Gothic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  <w:szCs w:val="22"/>
              </w:rPr>
              <w:fldChar w:fldCharType="end"/>
            </w:r>
          </w:p>
        </w:tc>
      </w:tr>
    </w:tbl>
    <w:tbl>
      <w:tblPr>
        <w:tblStyle w:val="Tabellenraster"/>
        <w:tblpPr w:leftFromText="142" w:rightFromText="142" w:vertAnchor="text" w:horzAnchor="margin" w:tblpX="250" w:tblpY="285"/>
        <w:tblW w:w="93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8"/>
        <w:gridCol w:w="1288"/>
        <w:gridCol w:w="1972"/>
        <w:gridCol w:w="1223"/>
        <w:gridCol w:w="1100"/>
        <w:gridCol w:w="2497"/>
      </w:tblGrid>
      <w:tr w:rsidR="002B462E" w:rsidTr="002B462E">
        <w:trPr>
          <w:trHeight w:val="380"/>
        </w:trPr>
        <w:tc>
          <w:tcPr>
            <w:tcW w:w="1288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2B462E" w:rsidRPr="00901A1C" w:rsidRDefault="002B462E" w:rsidP="002B462E">
            <w:pPr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Nur vom Schulamt</w:t>
            </w:r>
          </w:p>
          <w:p w:rsidR="002B462E" w:rsidRPr="00901A1C" w:rsidRDefault="002B462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auszufüllen</w:t>
            </w:r>
          </w:p>
        </w:tc>
        <w:tc>
          <w:tcPr>
            <w:tcW w:w="1288" w:type="dxa"/>
            <w:tcBorders>
              <w:top w:val="single" w:sz="4" w:space="0" w:color="0070C0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Datum:</w:t>
            </w:r>
          </w:p>
        </w:tc>
        <w:tc>
          <w:tcPr>
            <w:tcW w:w="1972" w:type="dxa"/>
            <w:tcBorders>
              <w:top w:val="single" w:sz="4" w:space="0" w:color="0070C0"/>
              <w:left w:val="single" w:sz="4" w:space="0" w:color="0070C0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Verwaltung (Ei</w:t>
            </w: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n</w:t>
            </w: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gang):</w:t>
            </w:r>
          </w:p>
        </w:tc>
        <w:tc>
          <w:tcPr>
            <w:tcW w:w="1223" w:type="dxa"/>
            <w:tcBorders>
              <w:top w:val="single" w:sz="4" w:space="0" w:color="0070C0"/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FB SBBZ:</w:t>
            </w:r>
          </w:p>
        </w:tc>
        <w:tc>
          <w:tcPr>
            <w:tcW w:w="1100" w:type="dxa"/>
            <w:tcBorders>
              <w:top w:val="single" w:sz="4" w:space="0" w:color="0070C0"/>
              <w:left w:val="dotted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0070C0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0070C0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Verwaltung (Beauftr</w:t>
            </w: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a</w:t>
            </w:r>
            <w:r w:rsidRPr="00901A1C">
              <w:rPr>
                <w:rFonts w:ascii="Century Gothic" w:hAnsi="Century Gothic"/>
                <w:color w:val="0070C0"/>
                <w:sz w:val="18"/>
                <w:szCs w:val="18"/>
              </w:rPr>
              <w:t>gung):</w:t>
            </w:r>
          </w:p>
        </w:tc>
      </w:tr>
      <w:tr w:rsidR="002B462E" w:rsidTr="002B462E">
        <w:trPr>
          <w:trHeight w:val="342"/>
        </w:trPr>
        <w:tc>
          <w:tcPr>
            <w:tcW w:w="1288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Zeichen:</w:t>
            </w:r>
          </w:p>
        </w:tc>
        <w:tc>
          <w:tcPr>
            <w:tcW w:w="1972" w:type="dxa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single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0070C0"/>
              <w:right w:val="dotted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548DD4" w:themeColor="text2" w:themeTint="99"/>
              <w:left w:val="dotted" w:sz="4" w:space="0" w:color="548DD4" w:themeColor="text2" w:themeTint="99"/>
              <w:bottom w:val="single" w:sz="4" w:space="0" w:color="0070C0"/>
              <w:right w:val="single" w:sz="4" w:space="0" w:color="548DD4" w:themeColor="text2" w:themeTint="99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0070C0"/>
              <w:right w:val="single" w:sz="4" w:space="0" w:color="0070C0"/>
            </w:tcBorders>
          </w:tcPr>
          <w:p w:rsidR="002B462E" w:rsidRPr="00901A1C" w:rsidRDefault="002B462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  <w:tr w:rsidR="00FE67FE" w:rsidTr="002B462E">
        <w:trPr>
          <w:trHeight w:val="521"/>
        </w:trPr>
        <w:tc>
          <w:tcPr>
            <w:tcW w:w="1288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E67FE" w:rsidRPr="00901A1C" w:rsidRDefault="00FE67F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548DD4" w:themeColor="text2" w:themeTint="99"/>
              <w:right w:val="single" w:sz="4" w:space="0" w:color="0070C0"/>
            </w:tcBorders>
            <w:vAlign w:val="center"/>
          </w:tcPr>
          <w:p w:rsidR="00FE67FE" w:rsidRPr="00901A1C" w:rsidRDefault="00FE67FE" w:rsidP="002B462E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Beauftragtes SBBZ/Ort:</w:t>
            </w:r>
          </w:p>
        </w:tc>
        <w:tc>
          <w:tcPr>
            <w:tcW w:w="48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E67FE" w:rsidRPr="00901A1C" w:rsidRDefault="00FE67F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  <w:tr w:rsidR="00FE67FE" w:rsidTr="002B462E">
        <w:trPr>
          <w:trHeight w:val="513"/>
        </w:trPr>
        <w:tc>
          <w:tcPr>
            <w:tcW w:w="1288" w:type="dxa"/>
            <w:vMerge/>
            <w:tcBorders>
              <w:left w:val="single" w:sz="4" w:space="0" w:color="0070C0"/>
              <w:right w:val="single" w:sz="4" w:space="0" w:color="0070C0"/>
            </w:tcBorders>
          </w:tcPr>
          <w:p w:rsidR="00FE67FE" w:rsidRPr="00901A1C" w:rsidRDefault="00FE67FE" w:rsidP="002B462E">
            <w:pPr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548DD4" w:themeColor="text2" w:themeTint="99"/>
              <w:left w:val="single" w:sz="4" w:space="0" w:color="0070C0"/>
              <w:right w:val="single" w:sz="4" w:space="0" w:color="0070C0"/>
            </w:tcBorders>
            <w:hideMark/>
          </w:tcPr>
          <w:p w:rsidR="00FE67FE" w:rsidRPr="00901A1C" w:rsidRDefault="00FE67FE" w:rsidP="002B462E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901A1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Beauftragte Lehrkraft: </w:t>
            </w:r>
            <w:r w:rsidRPr="00330AA9">
              <w:rPr>
                <w:rFonts w:ascii="Century Gothic" w:hAnsi="Century Gothic"/>
                <w:color w:val="0070C0"/>
                <w:sz w:val="18"/>
                <w:szCs w:val="18"/>
              </w:rPr>
              <w:t>(</w:t>
            </w:r>
            <w:r w:rsidR="00330AA9">
              <w:rPr>
                <w:rFonts w:ascii="Century Gothic" w:hAnsi="Century Gothic"/>
                <w:color w:val="0070C0"/>
                <w:sz w:val="18"/>
                <w:szCs w:val="18"/>
              </w:rPr>
              <w:t>grundsät</w:t>
            </w:r>
            <w:r w:rsidR="00330AA9">
              <w:rPr>
                <w:rFonts w:ascii="Century Gothic" w:hAnsi="Century Gothic"/>
                <w:color w:val="0070C0"/>
                <w:sz w:val="18"/>
                <w:szCs w:val="18"/>
              </w:rPr>
              <w:t>z</w:t>
            </w:r>
            <w:r w:rsidR="00330AA9">
              <w:rPr>
                <w:rFonts w:ascii="Century Gothic" w:hAnsi="Century Gothic"/>
                <w:color w:val="0070C0"/>
                <w:sz w:val="18"/>
                <w:szCs w:val="18"/>
              </w:rPr>
              <w:t xml:space="preserve">lich </w:t>
            </w:r>
            <w:r w:rsidRPr="00330AA9">
              <w:rPr>
                <w:rFonts w:ascii="Century Gothic" w:hAnsi="Century Gothic"/>
                <w:color w:val="0070C0"/>
                <w:sz w:val="18"/>
                <w:szCs w:val="18"/>
              </w:rPr>
              <w:t>Schulleitung SBBZ oder ggf. Lehrkraft)</w:t>
            </w:r>
          </w:p>
        </w:tc>
        <w:tc>
          <w:tcPr>
            <w:tcW w:w="48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E67FE" w:rsidRPr="00901A1C" w:rsidRDefault="00FE67FE" w:rsidP="002B462E">
            <w:pPr>
              <w:rPr>
                <w:rFonts w:ascii="Century Gothic" w:hAnsi="Century Gothic"/>
                <w:color w:val="0070C0"/>
                <w:sz w:val="18"/>
                <w:szCs w:val="18"/>
              </w:rPr>
            </w:pPr>
          </w:p>
        </w:tc>
      </w:tr>
    </w:tbl>
    <w:p w:rsidR="004B5201" w:rsidRDefault="004B5201" w:rsidP="00461A9C">
      <w:pPr>
        <w:rPr>
          <w:rFonts w:ascii="Century Gothic" w:hAnsi="Century Gothic"/>
          <w:sz w:val="20"/>
          <w:szCs w:val="24"/>
        </w:rPr>
      </w:pPr>
    </w:p>
    <w:p w:rsidR="006136C7" w:rsidRDefault="006136C7" w:rsidP="00461A9C">
      <w:pPr>
        <w:rPr>
          <w:rFonts w:ascii="Century Gothic" w:hAnsi="Century Gothic"/>
          <w:sz w:val="20"/>
          <w:szCs w:val="24"/>
        </w:rPr>
      </w:pPr>
    </w:p>
    <w:p w:rsidR="00CC07C3" w:rsidRDefault="00CC07C3" w:rsidP="00461A9C">
      <w:pPr>
        <w:rPr>
          <w:rFonts w:ascii="Century Gothic" w:hAnsi="Century Gothic"/>
          <w:sz w:val="20"/>
          <w:szCs w:val="24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2466"/>
        <w:gridCol w:w="2176"/>
      </w:tblGrid>
      <w:tr w:rsidR="004B5201" w:rsidRPr="00E63DEB" w:rsidTr="00E544D0">
        <w:trPr>
          <w:trHeight w:val="44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B5201" w:rsidRPr="00E63DEB" w:rsidRDefault="004B5201" w:rsidP="00E544D0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lastRenderedPageBreak/>
              <w:t xml:space="preserve">Bisher </w:t>
            </w:r>
            <w:r w:rsidRPr="00E63DEB">
              <w:rPr>
                <w:rFonts w:ascii="Century Gothic" w:eastAsia="Calibri" w:hAnsi="Century Gothic"/>
                <w:b/>
                <w:sz w:val="22"/>
                <w:szCs w:val="22"/>
              </w:rPr>
              <w:t>Eingliederungshilfe</w:t>
            </w:r>
          </w:p>
        </w:tc>
      </w:tr>
      <w:tr w:rsidR="004B5201" w:rsidRPr="00E63DEB" w:rsidTr="006B4173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eastAsia="Calibri" w:hAnsi="Century Gothic"/>
                <w:sz w:val="20"/>
              </w:rPr>
            </w:pP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DEB">
              <w:rPr>
                <w:rFonts w:ascii="Century Gothic" w:eastAsia="Calibri" w:hAnsi="Century Gothic" w:cs="Arial"/>
                <w:sz w:val="18"/>
                <w:szCs w:val="18"/>
              </w:rPr>
              <w:instrText xml:space="preserve"> FORMCHECKBOX </w:instrText>
            </w:r>
            <w:r w:rsidR="00E76A1D">
              <w:rPr>
                <w:rFonts w:ascii="Century Gothic" w:eastAsia="Calibri" w:hAnsi="Century Gothic"/>
                <w:sz w:val="18"/>
                <w:szCs w:val="18"/>
              </w:rPr>
            </w:r>
            <w:r w:rsidR="00E76A1D">
              <w:rPr>
                <w:rFonts w:ascii="Century Gothic" w:eastAsia="Calibri" w:hAnsi="Century Gothic"/>
                <w:sz w:val="18"/>
                <w:szCs w:val="18"/>
              </w:rPr>
              <w:fldChar w:fldCharType="separate"/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end"/>
            </w:r>
            <w:r w:rsidRPr="00E63DEB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  <w:r w:rsidRPr="00E63DEB">
              <w:rPr>
                <w:rFonts w:ascii="Century Gothic" w:eastAsia="Calibri" w:hAnsi="Century Gothic" w:cs="Arial"/>
                <w:b/>
                <w:sz w:val="20"/>
              </w:rPr>
              <w:t xml:space="preserve">ja  </w:t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DEB">
              <w:rPr>
                <w:rFonts w:ascii="Century Gothic" w:eastAsia="Calibri" w:hAnsi="Century Gothic" w:cs="Arial"/>
                <w:sz w:val="18"/>
                <w:szCs w:val="18"/>
              </w:rPr>
              <w:instrText xml:space="preserve"> FORMCHECKBOX </w:instrText>
            </w:r>
            <w:r w:rsidR="00E76A1D">
              <w:rPr>
                <w:rFonts w:ascii="Century Gothic" w:eastAsia="Calibri" w:hAnsi="Century Gothic"/>
                <w:sz w:val="18"/>
                <w:szCs w:val="18"/>
              </w:rPr>
            </w:r>
            <w:r w:rsidR="00E76A1D">
              <w:rPr>
                <w:rFonts w:ascii="Century Gothic" w:eastAsia="Calibri" w:hAnsi="Century Gothic"/>
                <w:sz w:val="18"/>
                <w:szCs w:val="18"/>
              </w:rPr>
              <w:fldChar w:fldCharType="separate"/>
            </w:r>
            <w:r w:rsidRPr="00E63DEB">
              <w:rPr>
                <w:rFonts w:ascii="Century Gothic" w:eastAsia="Calibri" w:hAnsi="Century Gothic"/>
                <w:sz w:val="18"/>
                <w:szCs w:val="18"/>
              </w:rPr>
              <w:fldChar w:fldCharType="end"/>
            </w:r>
            <w:r w:rsidRPr="00E63DEB">
              <w:rPr>
                <w:rFonts w:ascii="Century Gothic" w:eastAsia="Calibri" w:hAnsi="Century Gothic" w:cs="Arial"/>
                <w:sz w:val="28"/>
                <w:szCs w:val="28"/>
              </w:rPr>
              <w:t xml:space="preserve"> </w:t>
            </w:r>
            <w:r w:rsidRPr="00E63DEB">
              <w:rPr>
                <w:rFonts w:ascii="Century Gothic" w:eastAsia="Calibri" w:hAnsi="Century Gothic" w:cs="Arial"/>
                <w:b/>
                <w:sz w:val="20"/>
              </w:rPr>
              <w:t>nein</w:t>
            </w:r>
          </w:p>
        </w:tc>
        <w:tc>
          <w:tcPr>
            <w:tcW w:w="2466" w:type="dxa"/>
            <w:tcBorders>
              <w:top w:val="single" w:sz="6" w:space="0" w:color="auto"/>
              <w:left w:val="nil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eastAsia="Calibri" w:hAnsi="Century Gothic"/>
                <w:sz w:val="20"/>
              </w:rPr>
              <w:t>s</w:t>
            </w:r>
            <w:r w:rsidRPr="001F5F84">
              <w:rPr>
                <w:rFonts w:ascii="Century Gothic" w:hAnsi="Century Gothic"/>
                <w:sz w:val="18"/>
                <w:szCs w:val="24"/>
              </w:rPr>
              <w:t>eit</w:t>
            </w:r>
          </w:p>
        </w:tc>
        <w:tc>
          <w:tcPr>
            <w:tcW w:w="2176" w:type="dxa"/>
            <w:tcBorders>
              <w:top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4B5201" w:rsidRPr="00E63DEB" w:rsidTr="006B4173">
        <w:tc>
          <w:tcPr>
            <w:tcW w:w="4714" w:type="dxa"/>
            <w:tcBorders>
              <w:left w:val="single" w:sz="6" w:space="0" w:color="auto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right w:val="single" w:sz="6" w:space="0" w:color="auto"/>
            </w:tcBorders>
          </w:tcPr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4B5201" w:rsidRPr="00E63DEB" w:rsidRDefault="004B5201" w:rsidP="004B520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1F5F84" w:rsidRPr="00E63DEB" w:rsidTr="006B4173"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eastAsia="Calibri" w:hAnsi="Century Gothic"/>
                <w:sz w:val="20"/>
              </w:rPr>
            </w:pPr>
            <w:r w:rsidRPr="001F5F84">
              <w:rPr>
                <w:rFonts w:ascii="Century Gothic" w:hAnsi="Century Gothic"/>
                <w:sz w:val="18"/>
                <w:szCs w:val="24"/>
              </w:rPr>
              <w:t>zuständige/r Sachbearbeiter/In:</w:t>
            </w:r>
          </w:p>
        </w:tc>
        <w:tc>
          <w:tcPr>
            <w:tcW w:w="464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F5F84" w:rsidRPr="00E63DEB" w:rsidRDefault="0050202F" w:rsidP="001F5F84">
            <w:pPr>
              <w:rPr>
                <w:rFonts w:ascii="Century Gothic" w:eastAsia="Calibri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zuständiges Landratsamt</w:t>
            </w:r>
            <w:r w:rsidR="001F5F84" w:rsidRPr="001F5F84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1F5F84" w:rsidRPr="00E63DEB" w:rsidTr="001F5F84">
        <w:tc>
          <w:tcPr>
            <w:tcW w:w="4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1F5F84" w:rsidRPr="00E63DEB" w:rsidTr="006B4173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5F84" w:rsidRPr="00EC31E2" w:rsidRDefault="001F5F84" w:rsidP="001F5F84">
            <w:pPr>
              <w:rPr>
                <w:rFonts w:ascii="Century Gothic" w:eastAsia="Calibri" w:hAnsi="Century Gothic"/>
                <w:sz w:val="20"/>
              </w:rPr>
            </w:pPr>
            <w:r w:rsidRPr="001F5F84">
              <w:rPr>
                <w:rFonts w:ascii="Century Gothic" w:hAnsi="Century Gothic"/>
                <w:sz w:val="18"/>
                <w:szCs w:val="24"/>
              </w:rPr>
              <w:t>notwendige Unterstützungsmaßnahmen:</w:t>
            </w:r>
          </w:p>
        </w:tc>
      </w:tr>
      <w:tr w:rsidR="001F5F84" w:rsidRPr="00E63DEB" w:rsidTr="00E544D0">
        <w:tc>
          <w:tcPr>
            <w:tcW w:w="93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Cs w:val="24"/>
              </w:rPr>
            </w:r>
            <w:r w:rsidRPr="00E63DEB">
              <w:rPr>
                <w:rFonts w:ascii="Century Gothic" w:hAnsi="Century Gothic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Cs w:val="24"/>
              </w:rPr>
              <w:t> </w:t>
            </w:r>
            <w:r w:rsidRPr="00E63DEB">
              <w:rPr>
                <w:rFonts w:ascii="Century Gothic" w:hAnsi="Century Gothic"/>
                <w:szCs w:val="24"/>
              </w:rPr>
              <w:fldChar w:fldCharType="end"/>
            </w:r>
          </w:p>
          <w:p w:rsidR="001F5F84" w:rsidRPr="00E63DEB" w:rsidRDefault="001F5F84" w:rsidP="001F5F84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E544D0" w:rsidRDefault="00E544D0" w:rsidP="00E544D0">
      <w:pPr>
        <w:rPr>
          <w:rFonts w:ascii="Century Gothic" w:hAnsi="Century Gothic" w:cs="Arial"/>
          <w:b/>
          <w:szCs w:val="24"/>
        </w:rPr>
      </w:pPr>
    </w:p>
    <w:p w:rsidR="00E544D0" w:rsidRPr="00FD345D" w:rsidRDefault="00FD345D" w:rsidP="00E544D0">
      <w:pPr>
        <w:rPr>
          <w:rFonts w:ascii="Century Gothic" w:hAnsi="Century Gothic" w:cs="Arial"/>
          <w:b/>
          <w:sz w:val="22"/>
          <w:szCs w:val="22"/>
        </w:rPr>
      </w:pPr>
      <w:r w:rsidRPr="00FD345D">
        <w:rPr>
          <w:rFonts w:ascii="Century Gothic" w:hAnsi="Century Gothic" w:cs="Arial"/>
          <w:b/>
          <w:sz w:val="22"/>
          <w:szCs w:val="22"/>
        </w:rPr>
        <w:t xml:space="preserve">Wenn möglich, wünschen wir die sonderpädagogische Überprüfung durch … </w:t>
      </w:r>
    </w:p>
    <w:p w:rsidR="001A3684" w:rsidRDefault="001A3684" w:rsidP="001A3684">
      <w:pPr>
        <w:rPr>
          <w:rFonts w:ascii="Century Gothic" w:hAnsi="Century Gothic" w:cs="Arial"/>
          <w:sz w:val="20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  <w:gridCol w:w="2176"/>
      </w:tblGrid>
      <w:tr w:rsidR="001A3684" w:rsidRPr="00E63DEB" w:rsidTr="001A3684">
        <w:trPr>
          <w:trHeight w:val="383"/>
        </w:trPr>
        <w:tc>
          <w:tcPr>
            <w:tcW w:w="7180" w:type="dxa"/>
          </w:tcPr>
          <w:p w:rsidR="001A3684" w:rsidRPr="00E63DEB" w:rsidRDefault="001A3684" w:rsidP="00997B7D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Name</w:t>
            </w:r>
            <w:r w:rsidR="00997B7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und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E63DEB">
              <w:rPr>
                <w:rFonts w:ascii="Century Gothic" w:hAnsi="Century Gothic" w:cs="Arial"/>
                <w:b/>
                <w:sz w:val="18"/>
                <w:szCs w:val="18"/>
              </w:rPr>
              <w:t>SBBZ*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 w:val="20"/>
                <w:szCs w:val="24"/>
              </w:rPr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E63DEB">
              <w:rPr>
                <w:rFonts w:ascii="Century Gothic" w:hAnsi="Century Gothic"/>
                <w:sz w:val="20"/>
                <w:szCs w:val="24"/>
              </w:rPr>
              <w:t xml:space="preserve"> </w:t>
            </w:r>
          </w:p>
        </w:tc>
        <w:tc>
          <w:tcPr>
            <w:tcW w:w="2176" w:type="dxa"/>
          </w:tcPr>
          <w:p w:rsidR="001A3684" w:rsidRPr="00E63DEB" w:rsidRDefault="001A3684" w:rsidP="006B4173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E544D0" w:rsidRPr="00E63DEB" w:rsidRDefault="001A3684" w:rsidP="00E544D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8"/>
          <w:szCs w:val="18"/>
        </w:rPr>
        <w:tab/>
      </w:r>
    </w:p>
    <w:p w:rsidR="00E544D0" w:rsidRPr="00E63DEB" w:rsidRDefault="00E544D0" w:rsidP="00E555A5">
      <w:pPr>
        <w:tabs>
          <w:tab w:val="left" w:pos="142"/>
        </w:tabs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>*</w:t>
      </w:r>
      <w:r w:rsidR="00E555A5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 xml:space="preserve">Hier kann auf Wunsch eine </w:t>
      </w:r>
      <w:r w:rsidR="0050202F">
        <w:rPr>
          <w:rFonts w:ascii="Century Gothic" w:hAnsi="Century Gothic" w:cs="Arial"/>
          <w:b/>
          <w:sz w:val="16"/>
          <w:szCs w:val="16"/>
        </w:rPr>
        <w:t>sonderpädagogische Lehrkraft</w:t>
      </w:r>
      <w:r w:rsidRPr="00E63DEB">
        <w:rPr>
          <w:rFonts w:ascii="Century Gothic" w:hAnsi="Century Gothic" w:cs="Arial"/>
          <w:b/>
          <w:sz w:val="16"/>
          <w:szCs w:val="16"/>
        </w:rPr>
        <w:t xml:space="preserve"> mit zust</w:t>
      </w:r>
      <w:r w:rsidR="00105722">
        <w:rPr>
          <w:rFonts w:ascii="Century Gothic" w:hAnsi="Century Gothic" w:cs="Arial"/>
          <w:b/>
          <w:sz w:val="16"/>
          <w:szCs w:val="16"/>
        </w:rPr>
        <w:t xml:space="preserve">ändigem SBBZ eingetragen werden. </w:t>
      </w:r>
      <w:r w:rsidR="00E555A5">
        <w:rPr>
          <w:rFonts w:ascii="Century Gothic" w:hAnsi="Century Gothic" w:cs="Arial"/>
          <w:b/>
          <w:sz w:val="16"/>
          <w:szCs w:val="16"/>
        </w:rPr>
        <w:br/>
      </w:r>
      <w:r w:rsidR="00E555A5">
        <w:rPr>
          <w:rFonts w:ascii="Century Gothic" w:hAnsi="Century Gothic" w:cs="Arial"/>
          <w:b/>
          <w:sz w:val="16"/>
          <w:szCs w:val="16"/>
        </w:rPr>
        <w:tab/>
      </w:r>
      <w:r w:rsidR="00105722">
        <w:rPr>
          <w:rFonts w:ascii="Century Gothic" w:hAnsi="Century Gothic" w:cs="Arial"/>
          <w:b/>
          <w:sz w:val="16"/>
          <w:szCs w:val="16"/>
        </w:rPr>
        <w:t>Davon ausgenommen: Lehrkräfte in der Funktion „Mitarbeit in der Frühförderung</w:t>
      </w:r>
      <w:r w:rsidR="00E555A5">
        <w:rPr>
          <w:rFonts w:ascii="Century Gothic" w:hAnsi="Century Gothic" w:cs="Arial"/>
          <w:b/>
          <w:sz w:val="16"/>
          <w:szCs w:val="16"/>
        </w:rPr>
        <w:t xml:space="preserve"> am SBBZ</w:t>
      </w:r>
      <w:r w:rsidR="00105722">
        <w:rPr>
          <w:rFonts w:ascii="Century Gothic" w:hAnsi="Century Gothic" w:cs="Arial"/>
          <w:b/>
          <w:sz w:val="16"/>
          <w:szCs w:val="16"/>
        </w:rPr>
        <w:t>“</w:t>
      </w:r>
      <w:r w:rsidR="00E555A5">
        <w:rPr>
          <w:rFonts w:ascii="Century Gothic" w:hAnsi="Century Gothic" w:cs="Arial"/>
          <w:b/>
          <w:sz w:val="16"/>
          <w:szCs w:val="16"/>
        </w:rPr>
        <w:t>.</w:t>
      </w: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Default="00E544D0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924EC5" w:rsidRDefault="00924EC5" w:rsidP="00E544D0">
      <w:pPr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E63DEB">
        <w:rPr>
          <w:rFonts w:ascii="Century Gothic" w:eastAsia="Calibri" w:hAnsi="Century Gothic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3DEB">
        <w:rPr>
          <w:rFonts w:ascii="Century Gothic" w:eastAsia="Calibri" w:hAnsi="Century Gothic"/>
          <w:sz w:val="20"/>
          <w:szCs w:val="22"/>
        </w:rPr>
        <w:instrText xml:space="preserve"> FORMTEXT </w:instrText>
      </w:r>
      <w:r w:rsidRPr="00E63DEB">
        <w:rPr>
          <w:rFonts w:ascii="Century Gothic" w:eastAsia="Calibri" w:hAnsi="Century Gothic"/>
          <w:sz w:val="20"/>
          <w:szCs w:val="22"/>
        </w:rPr>
      </w:r>
      <w:r w:rsidRPr="00E63DEB">
        <w:rPr>
          <w:rFonts w:ascii="Century Gothic" w:eastAsia="Calibri" w:hAnsi="Century Gothic"/>
          <w:sz w:val="20"/>
          <w:szCs w:val="22"/>
        </w:rPr>
        <w:fldChar w:fldCharType="separate"/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noProof/>
          <w:sz w:val="20"/>
          <w:szCs w:val="22"/>
        </w:rPr>
        <w:t> </w:t>
      </w:r>
      <w:r w:rsidRPr="00E63DEB">
        <w:rPr>
          <w:rFonts w:ascii="Century Gothic" w:eastAsia="Calibri" w:hAnsi="Century Gothic"/>
          <w:sz w:val="20"/>
          <w:szCs w:val="22"/>
        </w:rPr>
        <w:fldChar w:fldCharType="end"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="00D107EC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="00D107EC">
        <w:rPr>
          <w:rFonts w:ascii="Century Gothic" w:eastAsia="Calibri" w:hAnsi="Century Gothic" w:cs="Arial"/>
          <w:b/>
          <w:sz w:val="22"/>
          <w:szCs w:val="22"/>
          <w:lang w:eastAsia="en-US"/>
        </w:rPr>
        <w:tab/>
      </w:r>
      <w:r w:rsidRPr="00E63DEB">
        <w:rPr>
          <w:rFonts w:ascii="Century Gothic" w:eastAsia="Calibri" w:hAnsi="Century Gothic" w:cs="Arial"/>
          <w:b/>
          <w:sz w:val="22"/>
          <w:szCs w:val="22"/>
          <w:lang w:eastAsia="en-US"/>
        </w:rPr>
        <w:t>_________________________________________________</w:t>
      </w:r>
    </w:p>
    <w:p w:rsidR="00E544D0" w:rsidRPr="00E63DEB" w:rsidRDefault="00E544D0" w:rsidP="00E544D0">
      <w:pPr>
        <w:rPr>
          <w:rFonts w:ascii="Century Gothic" w:hAnsi="Century Gothic" w:cs="Arial"/>
          <w:b/>
          <w:sz w:val="16"/>
          <w:szCs w:val="16"/>
        </w:rPr>
      </w:pPr>
      <w:r w:rsidRPr="00E63DEB">
        <w:rPr>
          <w:rFonts w:ascii="Century Gothic" w:hAnsi="Century Gothic" w:cs="Arial"/>
          <w:b/>
          <w:sz w:val="16"/>
          <w:szCs w:val="16"/>
        </w:rPr>
        <w:t xml:space="preserve">Ort, Datum </w:t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</w:r>
      <w:r w:rsidRPr="00E63DEB">
        <w:rPr>
          <w:rFonts w:ascii="Century Gothic" w:hAnsi="Century Gothic" w:cs="Arial"/>
          <w:b/>
          <w:sz w:val="16"/>
          <w:szCs w:val="16"/>
        </w:rPr>
        <w:tab/>
        <w:t>Unterschrift der Erziehungsberechtigten</w:t>
      </w:r>
    </w:p>
    <w:p w:rsidR="00E544D0" w:rsidRDefault="00E544D0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>
        <w:rPr>
          <w:rFonts w:ascii="Century Gothic" w:hAnsi="Century Gothic" w:cs="Arial"/>
          <w:b/>
          <w:szCs w:val="24"/>
        </w:rPr>
        <w:tab/>
      </w:r>
      <w:r w:rsidRPr="00FD345D">
        <w:rPr>
          <w:rFonts w:ascii="Century Gothic" w:hAnsi="Century Gothic" w:cs="Arial"/>
          <w:b/>
          <w:szCs w:val="24"/>
        </w:rPr>
        <w:t>____________________________________________</w:t>
      </w:r>
    </w:p>
    <w:p w:rsidR="00924EC5" w:rsidRPr="00FD345D" w:rsidRDefault="00FD345D" w:rsidP="00E544D0">
      <w:pPr>
        <w:rPr>
          <w:rFonts w:ascii="Century Gothic" w:hAnsi="Century Gothic" w:cs="Arial"/>
          <w:sz w:val="18"/>
          <w:szCs w:val="18"/>
        </w:rPr>
      </w:pPr>
      <w:r w:rsidRPr="00FD345D">
        <w:rPr>
          <w:rFonts w:ascii="Century Gothic" w:hAnsi="Century Gothic" w:cs="Arial"/>
          <w:b/>
          <w:sz w:val="18"/>
          <w:szCs w:val="18"/>
        </w:rPr>
        <w:t>Im Einvernehmen mit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FD345D">
        <w:rPr>
          <w:rFonts w:ascii="Century Gothic" w:hAnsi="Century Gothic" w:cs="Arial"/>
          <w:b/>
          <w:sz w:val="16"/>
          <w:szCs w:val="16"/>
        </w:rPr>
        <w:t>Unterschrift Schulleitung</w:t>
      </w:r>
    </w:p>
    <w:p w:rsidR="00924EC5" w:rsidRDefault="00924EC5" w:rsidP="00E544D0">
      <w:pPr>
        <w:rPr>
          <w:rFonts w:ascii="Century Gothic" w:hAnsi="Century Gothic" w:cs="Arial"/>
          <w:b/>
          <w:szCs w:val="24"/>
        </w:rPr>
      </w:pPr>
    </w:p>
    <w:p w:rsidR="00FD345D" w:rsidRDefault="00FD345D" w:rsidP="00E544D0">
      <w:pPr>
        <w:rPr>
          <w:rFonts w:ascii="Century Gothic" w:hAnsi="Century Gothic" w:cs="Arial"/>
          <w:b/>
          <w:szCs w:val="24"/>
        </w:rPr>
      </w:pPr>
    </w:p>
    <w:p w:rsidR="00FD345D" w:rsidRPr="00E63DEB" w:rsidRDefault="00FD345D" w:rsidP="00E544D0">
      <w:pPr>
        <w:rPr>
          <w:rFonts w:ascii="Century Gothic" w:hAnsi="Century Gothic" w:cs="Arial"/>
          <w:b/>
          <w:szCs w:val="24"/>
        </w:rPr>
      </w:pPr>
    </w:p>
    <w:p w:rsidR="00E544D0" w:rsidRPr="00E63DEB" w:rsidRDefault="00E544D0" w:rsidP="00E54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entury Gothic" w:hAnsi="Century Gothic" w:cs="Arial"/>
          <w:b/>
          <w:sz w:val="16"/>
          <w:szCs w:val="16"/>
        </w:rPr>
      </w:pPr>
    </w:p>
    <w:p w:rsidR="00E544D0" w:rsidRPr="00E63DEB" w:rsidRDefault="00E544D0" w:rsidP="00E544D0">
      <w:pPr>
        <w:rPr>
          <w:rFonts w:ascii="Century Gothic" w:hAnsi="Century Gothic" w:cs="Arial"/>
          <w:b/>
          <w:szCs w:val="24"/>
        </w:rPr>
      </w:pPr>
    </w:p>
    <w:p w:rsidR="00E544D0" w:rsidRPr="0050202F" w:rsidRDefault="00E544D0" w:rsidP="00E544D0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50202F">
        <w:rPr>
          <w:rFonts w:ascii="Century Gothic" w:hAnsi="Century Gothic" w:cs="Arial"/>
          <w:b/>
          <w:sz w:val="22"/>
          <w:szCs w:val="22"/>
          <w:u w:val="single"/>
        </w:rPr>
        <w:t>Bei Antrag entgegen dem Elternwunsch gilt:</w:t>
      </w:r>
    </w:p>
    <w:p w:rsidR="00E544D0" w:rsidRPr="00E544D0" w:rsidRDefault="00E544D0" w:rsidP="00E544D0">
      <w:pPr>
        <w:rPr>
          <w:rFonts w:ascii="Century Gothic" w:hAnsi="Century Gothic" w:cs="Arial"/>
          <w:b/>
          <w:sz w:val="22"/>
          <w:szCs w:val="22"/>
        </w:rPr>
      </w:pPr>
    </w:p>
    <w:p w:rsidR="00E544D0" w:rsidRPr="00E544D0" w:rsidRDefault="00E544D0" w:rsidP="00E544D0">
      <w:pPr>
        <w:rPr>
          <w:rFonts w:ascii="Century Gothic" w:hAnsi="Century Gothic" w:cs="Arial"/>
          <w:i/>
          <w:sz w:val="22"/>
          <w:szCs w:val="22"/>
        </w:rPr>
      </w:pPr>
      <w:r w:rsidRPr="00E544D0">
        <w:rPr>
          <w:rFonts w:ascii="Century Gothic" w:hAnsi="Century Gothic" w:cs="Arial"/>
          <w:b/>
          <w:sz w:val="22"/>
          <w:szCs w:val="22"/>
        </w:rPr>
        <w:t>§</w:t>
      </w:r>
      <w:r w:rsidR="00D107EC">
        <w:rPr>
          <w:rFonts w:ascii="Century Gothic" w:hAnsi="Century Gothic" w:cs="Arial"/>
          <w:b/>
          <w:sz w:val="22"/>
          <w:szCs w:val="22"/>
        </w:rPr>
        <w:t xml:space="preserve"> </w:t>
      </w:r>
      <w:r w:rsidRPr="00E544D0">
        <w:rPr>
          <w:rFonts w:ascii="Century Gothic" w:hAnsi="Century Gothic" w:cs="Arial"/>
          <w:b/>
          <w:sz w:val="22"/>
          <w:szCs w:val="22"/>
        </w:rPr>
        <w:t>82 Absatz 2 des Schulgesetzes</w:t>
      </w:r>
      <w:r w:rsidR="00132ABE">
        <w:rPr>
          <w:rFonts w:ascii="Century Gothic" w:hAnsi="Century Gothic" w:cs="Arial"/>
          <w:b/>
          <w:sz w:val="22"/>
          <w:szCs w:val="22"/>
        </w:rPr>
        <w:t xml:space="preserve"> </w:t>
      </w:r>
      <w:r w:rsidR="00132ABE" w:rsidRPr="00132ABE">
        <w:rPr>
          <w:rFonts w:ascii="Century Gothic" w:hAnsi="Century Gothic" w:cs="Arial"/>
          <w:i/>
          <w:sz w:val="22"/>
          <w:szCs w:val="22"/>
        </w:rPr>
        <w:t>(</w:t>
      </w:r>
      <w:r w:rsidR="00132ABE">
        <w:rPr>
          <w:rFonts w:ascii="Century Gothic" w:hAnsi="Century Gothic" w:cs="Arial"/>
          <w:i/>
          <w:sz w:val="22"/>
          <w:szCs w:val="22"/>
        </w:rPr>
        <w:t>F</w:t>
      </w:r>
      <w:r w:rsidRPr="00E544D0">
        <w:rPr>
          <w:rFonts w:ascii="Century Gothic" w:hAnsi="Century Gothic" w:cs="Arial"/>
          <w:i/>
          <w:sz w:val="22"/>
          <w:szCs w:val="22"/>
        </w:rPr>
        <w:t>eststellung des Anspruchs</w:t>
      </w:r>
      <w:r w:rsidR="00132ABE">
        <w:rPr>
          <w:rFonts w:ascii="Century Gothic" w:hAnsi="Century Gothic" w:cs="Arial"/>
          <w:i/>
          <w:sz w:val="22"/>
          <w:szCs w:val="22"/>
        </w:rPr>
        <w:t>)</w:t>
      </w:r>
    </w:p>
    <w:p w:rsidR="00E544D0" w:rsidRPr="00E544D0" w:rsidRDefault="00E544D0" w:rsidP="00E544D0">
      <w:pPr>
        <w:rPr>
          <w:rFonts w:ascii="Century Gothic" w:hAnsi="Century Gothic" w:cs="Arial"/>
          <w:b/>
          <w:sz w:val="22"/>
          <w:szCs w:val="22"/>
        </w:rPr>
      </w:pPr>
    </w:p>
    <w:p w:rsidR="00E544D0" w:rsidRDefault="00E544D0" w:rsidP="00E544D0">
      <w:pPr>
        <w:rPr>
          <w:rFonts w:ascii="Century Gothic" w:hAnsi="Century Gothic" w:cs="Arial"/>
          <w:sz w:val="20"/>
        </w:rPr>
      </w:pPr>
      <w:r w:rsidRPr="0050202F">
        <w:rPr>
          <w:rFonts w:ascii="Century Gothic" w:hAnsi="Century Gothic" w:cs="Arial"/>
          <w:sz w:val="20"/>
        </w:rPr>
        <w:t xml:space="preserve">Bei Vorliegen konkreter Hinweise, </w:t>
      </w:r>
      <w:r w:rsidR="00132ABE" w:rsidRPr="0050202F">
        <w:rPr>
          <w:rFonts w:ascii="Century Gothic" w:hAnsi="Century Gothic" w:cs="Arial"/>
          <w:sz w:val="20"/>
        </w:rPr>
        <w:t>insbesondere,</w:t>
      </w:r>
      <w:r w:rsidRPr="0050202F">
        <w:rPr>
          <w:rFonts w:ascii="Century Gothic" w:hAnsi="Century Gothic" w:cs="Arial"/>
          <w:sz w:val="20"/>
        </w:rPr>
        <w:t xml:space="preserve"> dass dem individuellen Anspruch des Kindes / Jugendlichen ohne sonderpädagogische Bildung nicht entsprochen werden kann oder die Bi</w:t>
      </w:r>
      <w:r w:rsidRPr="0050202F">
        <w:rPr>
          <w:rFonts w:ascii="Century Gothic" w:hAnsi="Century Gothic" w:cs="Arial"/>
          <w:sz w:val="20"/>
        </w:rPr>
        <w:t>l</w:t>
      </w:r>
      <w:r w:rsidRPr="0050202F">
        <w:rPr>
          <w:rFonts w:ascii="Century Gothic" w:hAnsi="Century Gothic" w:cs="Arial"/>
          <w:sz w:val="20"/>
        </w:rPr>
        <w:t>dungsrechte von Mitschülern beeinträchtigt werden, kann das Feststellungsverfahren von der Schulauf</w:t>
      </w:r>
      <w:r w:rsidR="00132ABE" w:rsidRPr="0050202F">
        <w:rPr>
          <w:rFonts w:ascii="Century Gothic" w:hAnsi="Century Gothic" w:cs="Arial"/>
          <w:sz w:val="20"/>
        </w:rPr>
        <w:t>sichtsbehörde auch ohne Antrag der Eltern</w:t>
      </w:r>
      <w:r w:rsidRPr="0050202F">
        <w:rPr>
          <w:rFonts w:ascii="Century Gothic" w:hAnsi="Century Gothic" w:cs="Arial"/>
          <w:sz w:val="20"/>
        </w:rPr>
        <w:t xml:space="preserve"> eingeleitet werden</w:t>
      </w:r>
      <w:r w:rsidR="0050202F">
        <w:rPr>
          <w:rFonts w:ascii="Century Gothic" w:hAnsi="Century Gothic" w:cs="Arial"/>
          <w:sz w:val="20"/>
        </w:rPr>
        <w:br/>
      </w:r>
      <w:r w:rsidRPr="0050202F">
        <w:rPr>
          <w:rFonts w:ascii="Century Gothic" w:hAnsi="Century Gothic" w:cs="Arial"/>
          <w:sz w:val="20"/>
        </w:rPr>
        <w:t>(vgl. Schulgesetz §</w:t>
      </w:r>
      <w:r w:rsidR="00D107EC">
        <w:rPr>
          <w:rFonts w:ascii="Century Gothic" w:hAnsi="Century Gothic" w:cs="Arial"/>
          <w:sz w:val="20"/>
        </w:rPr>
        <w:t xml:space="preserve"> </w:t>
      </w:r>
      <w:r w:rsidRPr="0050202F">
        <w:rPr>
          <w:rFonts w:ascii="Century Gothic" w:hAnsi="Century Gothic" w:cs="Arial"/>
          <w:sz w:val="20"/>
        </w:rPr>
        <w:t>82 Abs.</w:t>
      </w:r>
      <w:r w:rsidR="00330AA9">
        <w:rPr>
          <w:rFonts w:ascii="Century Gothic" w:hAnsi="Century Gothic" w:cs="Arial"/>
          <w:sz w:val="20"/>
        </w:rPr>
        <w:t xml:space="preserve"> </w:t>
      </w:r>
      <w:r w:rsidRPr="0050202F">
        <w:rPr>
          <w:rFonts w:ascii="Century Gothic" w:hAnsi="Century Gothic" w:cs="Arial"/>
          <w:sz w:val="20"/>
        </w:rPr>
        <w:t>2).</w:t>
      </w:r>
    </w:p>
    <w:p w:rsidR="009265E3" w:rsidRDefault="009265E3" w:rsidP="00E544D0">
      <w:pPr>
        <w:rPr>
          <w:rFonts w:ascii="Century Gothic" w:hAnsi="Century Gothic" w:cs="Arial"/>
          <w:sz w:val="20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B4173" w:rsidRPr="00E63DEB" w:rsidTr="006B417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73" w:rsidRPr="00E63DEB" w:rsidRDefault="006B4173" w:rsidP="006B4173">
            <w:pPr>
              <w:rPr>
                <w:rFonts w:ascii="Century Gothic" w:hAnsi="Century Gothic"/>
                <w:sz w:val="18"/>
                <w:szCs w:val="24"/>
              </w:rPr>
            </w:pPr>
            <w:r w:rsidRPr="00E63DEB">
              <w:rPr>
                <w:rFonts w:ascii="Century Gothic" w:hAnsi="Century Gothic"/>
                <w:sz w:val="22"/>
                <w:szCs w:val="22"/>
              </w:rPr>
              <w:t xml:space="preserve">Die Eltern wurden am  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DEB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E63DEB">
              <w:rPr>
                <w:rFonts w:ascii="Century Gothic" w:hAnsi="Century Gothic"/>
                <w:sz w:val="20"/>
                <w:szCs w:val="24"/>
              </w:rPr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E63DEB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E63DEB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="002D4C3A">
              <w:rPr>
                <w:rFonts w:ascii="Century Gothic" w:hAnsi="Century Gothic"/>
                <w:sz w:val="20"/>
                <w:szCs w:val="24"/>
              </w:rPr>
              <w:tab/>
            </w:r>
            <w:r w:rsidRPr="00E63DEB">
              <w:rPr>
                <w:rFonts w:ascii="Century Gothic" w:hAnsi="Century Gothic"/>
                <w:sz w:val="22"/>
                <w:szCs w:val="22"/>
              </w:rPr>
              <w:t xml:space="preserve">über die Einleitung des Feststellungsverfahrens </w:t>
            </w:r>
            <w:r w:rsidR="002D4C3A">
              <w:rPr>
                <w:rFonts w:ascii="Century Gothic" w:hAnsi="Century Gothic"/>
                <w:sz w:val="22"/>
                <w:szCs w:val="22"/>
              </w:rPr>
              <w:tab/>
            </w:r>
            <w:r w:rsidRPr="00E63DEB">
              <w:rPr>
                <w:rFonts w:ascii="Century Gothic" w:hAnsi="Century Gothic"/>
                <w:sz w:val="22"/>
                <w:szCs w:val="22"/>
              </w:rPr>
              <w:t>info</w:t>
            </w:r>
            <w:r w:rsidRPr="00E63DEB">
              <w:rPr>
                <w:rFonts w:ascii="Century Gothic" w:hAnsi="Century Gothic"/>
                <w:sz w:val="22"/>
                <w:szCs w:val="22"/>
              </w:rPr>
              <w:t>r</w:t>
            </w:r>
            <w:r w:rsidRPr="00E63DEB">
              <w:rPr>
                <w:rFonts w:ascii="Century Gothic" w:hAnsi="Century Gothic"/>
                <w:sz w:val="22"/>
                <w:szCs w:val="22"/>
              </w:rPr>
              <w:t>miert.</w:t>
            </w:r>
          </w:p>
        </w:tc>
      </w:tr>
    </w:tbl>
    <w:p w:rsidR="009265E3" w:rsidRDefault="009265E3" w:rsidP="00E544D0">
      <w:pPr>
        <w:rPr>
          <w:rFonts w:ascii="Century Gothic" w:hAnsi="Century Gothic" w:cs="Arial"/>
          <w:sz w:val="20"/>
        </w:rPr>
      </w:pPr>
    </w:p>
    <w:p w:rsidR="00E544D0" w:rsidRPr="00E63DEB" w:rsidRDefault="0050202F" w:rsidP="00E544D0">
      <w:pPr>
        <w:rPr>
          <w:b/>
          <w:sz w:val="18"/>
          <w:szCs w:val="24"/>
        </w:rPr>
      </w:pPr>
      <w:r>
        <w:rPr>
          <w:b/>
          <w:sz w:val="18"/>
          <w:szCs w:val="24"/>
        </w:rPr>
        <w:br/>
      </w:r>
      <w:r w:rsidR="00E544D0" w:rsidRPr="00E63DEB">
        <w:rPr>
          <w:b/>
          <w:sz w:val="18"/>
          <w:szCs w:val="24"/>
        </w:rPr>
        <w:t>______________________________________</w:t>
      </w:r>
      <w:r w:rsidR="00E544D0" w:rsidRPr="00E63DEB">
        <w:rPr>
          <w:b/>
          <w:sz w:val="18"/>
          <w:szCs w:val="24"/>
        </w:rPr>
        <w:tab/>
      </w:r>
      <w:r w:rsidR="00E544D0" w:rsidRPr="00E63DEB">
        <w:rPr>
          <w:b/>
          <w:sz w:val="18"/>
          <w:szCs w:val="24"/>
        </w:rPr>
        <w:tab/>
        <w:t>__________________________________________</w:t>
      </w:r>
    </w:p>
    <w:p w:rsidR="00E63DEB" w:rsidRDefault="00E544D0" w:rsidP="0095574D">
      <w:pPr>
        <w:tabs>
          <w:tab w:val="left" w:pos="4962"/>
        </w:tabs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t xml:space="preserve">Unterschrift Schulleitung </w:t>
      </w:r>
      <w:r w:rsidRPr="00E63DEB">
        <w:rPr>
          <w:rFonts w:ascii="Century Gothic" w:hAnsi="Century Gothic"/>
          <w:b/>
          <w:sz w:val="18"/>
          <w:szCs w:val="24"/>
        </w:rPr>
        <w:tab/>
      </w:r>
      <w:r>
        <w:rPr>
          <w:rFonts w:ascii="Century Gothic" w:hAnsi="Century Gothic"/>
          <w:b/>
          <w:sz w:val="18"/>
          <w:szCs w:val="24"/>
        </w:rPr>
        <w:t xml:space="preserve">Unterschrift Klassenlehrkraft </w:t>
      </w:r>
      <w:r w:rsidR="00132ABE">
        <w:rPr>
          <w:rFonts w:ascii="Century Gothic" w:hAnsi="Century Gothic"/>
          <w:b/>
          <w:sz w:val="18"/>
          <w:szCs w:val="24"/>
        </w:rPr>
        <w:t>/ Kooperationslehr-</w:t>
      </w:r>
      <w:r w:rsidR="0095574D">
        <w:rPr>
          <w:rFonts w:ascii="Century Gothic" w:hAnsi="Century Gothic"/>
          <w:b/>
          <w:sz w:val="18"/>
          <w:szCs w:val="24"/>
        </w:rPr>
        <w:tab/>
      </w:r>
      <w:r w:rsidR="0095574D">
        <w:rPr>
          <w:rFonts w:ascii="Century Gothic" w:hAnsi="Century Gothic"/>
          <w:b/>
          <w:sz w:val="18"/>
          <w:szCs w:val="24"/>
        </w:rPr>
        <w:tab/>
      </w:r>
      <w:r w:rsidR="0050202F">
        <w:rPr>
          <w:rFonts w:ascii="Century Gothic" w:hAnsi="Century Gothic"/>
          <w:b/>
          <w:sz w:val="18"/>
          <w:szCs w:val="24"/>
        </w:rPr>
        <w:t>kraft Kig</w:t>
      </w:r>
      <w:r w:rsidR="00132ABE">
        <w:rPr>
          <w:rFonts w:ascii="Century Gothic" w:hAnsi="Century Gothic"/>
          <w:b/>
          <w:sz w:val="18"/>
          <w:szCs w:val="24"/>
        </w:rPr>
        <w:t>a/GS</w:t>
      </w:r>
      <w:r w:rsidR="0095574D">
        <w:rPr>
          <w:rFonts w:ascii="Century Gothic" w:hAnsi="Century Gothic"/>
          <w:b/>
          <w:sz w:val="18"/>
          <w:szCs w:val="24"/>
        </w:rPr>
        <w:t xml:space="preserve"> oder Sonderpädagogische Lehrkraft</w:t>
      </w:r>
    </w:p>
    <w:p w:rsidR="006B4173" w:rsidRDefault="006B4173" w:rsidP="00E544D0">
      <w:pPr>
        <w:rPr>
          <w:rFonts w:ascii="Century Gothic" w:hAnsi="Century Gothic"/>
          <w:b/>
          <w:sz w:val="18"/>
          <w:szCs w:val="24"/>
        </w:rPr>
      </w:pPr>
    </w:p>
    <w:p w:rsidR="00DB1B2C" w:rsidRPr="00DB1B2C" w:rsidRDefault="00DB1B2C" w:rsidP="00E544D0">
      <w:pPr>
        <w:rPr>
          <w:rFonts w:ascii="Century Gothic" w:hAnsi="Century Gothic"/>
          <w:b/>
          <w:sz w:val="18"/>
          <w:szCs w:val="24"/>
          <w:u w:val="single"/>
        </w:rPr>
      </w:pPr>
      <w:r w:rsidRPr="00DB1B2C">
        <w:rPr>
          <w:rFonts w:ascii="Century Gothic" w:hAnsi="Century Gothic"/>
          <w:b/>
          <w:sz w:val="18"/>
          <w:szCs w:val="24"/>
          <w:u w:val="single"/>
        </w:rPr>
        <w:t xml:space="preserve">Im Folgenden: </w:t>
      </w:r>
    </w:p>
    <w:p w:rsidR="006B4173" w:rsidRPr="00653583" w:rsidRDefault="00653583" w:rsidP="00653583">
      <w:pPr>
        <w:pStyle w:val="Listenabsatz"/>
        <w:numPr>
          <w:ilvl w:val="0"/>
          <w:numId w:val="11"/>
        </w:numPr>
        <w:rPr>
          <w:rFonts w:ascii="Century Gothic" w:hAnsi="Century Gothic"/>
          <w:b/>
          <w:sz w:val="18"/>
          <w:szCs w:val="24"/>
        </w:rPr>
      </w:pPr>
      <w:r w:rsidRPr="00653583">
        <w:rPr>
          <w:rFonts w:ascii="Century Gothic" w:hAnsi="Century Gothic"/>
          <w:b/>
          <w:sz w:val="18"/>
          <w:szCs w:val="24"/>
        </w:rPr>
        <w:t>Hinweise zum Antrag auf Prüfung und Feststellung des Anspruchs auf ein sonderpädagogisches Bi</w:t>
      </w:r>
      <w:r w:rsidRPr="00653583">
        <w:rPr>
          <w:rFonts w:ascii="Century Gothic" w:hAnsi="Century Gothic"/>
          <w:b/>
          <w:sz w:val="18"/>
          <w:szCs w:val="24"/>
        </w:rPr>
        <w:t>l</w:t>
      </w:r>
      <w:r w:rsidRPr="00653583">
        <w:rPr>
          <w:rFonts w:ascii="Century Gothic" w:hAnsi="Century Gothic"/>
          <w:b/>
          <w:sz w:val="18"/>
          <w:szCs w:val="24"/>
        </w:rPr>
        <w:t>dungsangebot</w:t>
      </w:r>
      <w:r w:rsidR="00DB1B2C" w:rsidRPr="00653583">
        <w:rPr>
          <w:rFonts w:ascii="Century Gothic" w:hAnsi="Century Gothic"/>
          <w:b/>
          <w:sz w:val="18"/>
          <w:szCs w:val="24"/>
        </w:rPr>
        <w:t xml:space="preserve"> </w:t>
      </w:r>
    </w:p>
    <w:p w:rsidR="00E76A1D" w:rsidRDefault="00DB1B2C" w:rsidP="00653583">
      <w:pPr>
        <w:pStyle w:val="Listenabsatz"/>
        <w:numPr>
          <w:ilvl w:val="0"/>
          <w:numId w:val="11"/>
        </w:numPr>
        <w:rPr>
          <w:rFonts w:ascii="Century Gothic" w:hAnsi="Century Gothic"/>
          <w:b/>
          <w:sz w:val="18"/>
          <w:szCs w:val="24"/>
        </w:rPr>
      </w:pPr>
      <w:r w:rsidRPr="00653583">
        <w:rPr>
          <w:rFonts w:ascii="Century Gothic" w:hAnsi="Century Gothic"/>
          <w:b/>
          <w:sz w:val="18"/>
          <w:szCs w:val="24"/>
        </w:rPr>
        <w:t>Pädagogischer Bericht (zwingend erforderlich)</w:t>
      </w:r>
    </w:p>
    <w:p w:rsidR="00DB1B2C" w:rsidRPr="00E76A1D" w:rsidRDefault="00E76A1D" w:rsidP="00E76A1D">
      <w:pPr>
        <w:rPr>
          <w:rFonts w:ascii="Century Gothic" w:hAnsi="Century Gothic"/>
          <w:b/>
          <w:sz w:val="18"/>
          <w:szCs w:val="24"/>
        </w:rPr>
      </w:pPr>
      <w:r>
        <w:rPr>
          <w:rFonts w:ascii="Century Gothic" w:hAnsi="Century Gothic"/>
          <w:b/>
          <w:sz w:val="18"/>
          <w:szCs w:val="24"/>
        </w:rPr>
        <w:br w:type="page"/>
      </w:r>
    </w:p>
    <w:p w:rsidR="00DB1B2C" w:rsidRPr="00DB1B2C" w:rsidRDefault="00DB1B2C" w:rsidP="00DB1B2C">
      <w:pPr>
        <w:rPr>
          <w:b/>
          <w:sz w:val="28"/>
          <w:szCs w:val="28"/>
        </w:rPr>
      </w:pPr>
      <w:r w:rsidRPr="00DB1B2C">
        <w:rPr>
          <w:b/>
          <w:sz w:val="28"/>
          <w:szCs w:val="28"/>
        </w:rPr>
        <w:lastRenderedPageBreak/>
        <w:t xml:space="preserve">Hinweise zum Antrag auf Prüfung und Feststellung </w:t>
      </w:r>
      <w:r w:rsidRPr="00DB1B2C">
        <w:rPr>
          <w:b/>
          <w:sz w:val="28"/>
          <w:szCs w:val="28"/>
        </w:rPr>
        <w:br/>
        <w:t>des Anspruchs auf ein sonderpädagogisches Bildungsangebot</w:t>
      </w:r>
    </w:p>
    <w:p w:rsidR="00DB1B2C" w:rsidRPr="00DB1B2C" w:rsidRDefault="00DB1B2C" w:rsidP="00DB1B2C">
      <w:pPr>
        <w:rPr>
          <w:szCs w:val="24"/>
        </w:rPr>
      </w:pPr>
    </w:p>
    <w:p w:rsidR="00DB1B2C" w:rsidRPr="00DB1B2C" w:rsidRDefault="00DB1B2C" w:rsidP="00DB1B2C">
      <w:pPr>
        <w:rPr>
          <w:b/>
          <w:szCs w:val="24"/>
          <w:u w:val="single"/>
        </w:rPr>
      </w:pPr>
      <w:r w:rsidRPr="00DB1B2C">
        <w:rPr>
          <w:b/>
          <w:szCs w:val="24"/>
          <w:u w:val="single"/>
        </w:rPr>
        <w:t>Bei bereits eingeschulten Kindern und Jugendlichen gilt:</w:t>
      </w:r>
    </w:p>
    <w:p w:rsidR="00DB1B2C" w:rsidRPr="00DB1B2C" w:rsidRDefault="00DB1B2C" w:rsidP="00DB1B2C">
      <w:pPr>
        <w:rPr>
          <w:szCs w:val="24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  <w:r w:rsidRPr="00DB1B2C">
        <w:rPr>
          <w:rFonts w:eastAsia="Calibri" w:cs="Arial"/>
          <w:szCs w:val="24"/>
          <w:lang w:eastAsia="en-US"/>
        </w:rPr>
        <w:t>Sind von Seiten der allgemeinen Schule bereits alle Förder-, Differenzierungs- und B</w:t>
      </w:r>
      <w:r w:rsidRPr="00DB1B2C">
        <w:rPr>
          <w:rFonts w:eastAsia="Calibri" w:cs="Arial"/>
          <w:szCs w:val="24"/>
          <w:lang w:eastAsia="en-US"/>
        </w:rPr>
        <w:t>e</w:t>
      </w:r>
      <w:r w:rsidRPr="00DB1B2C">
        <w:rPr>
          <w:rFonts w:eastAsia="Calibri" w:cs="Arial"/>
          <w:szCs w:val="24"/>
          <w:lang w:eastAsia="en-US"/>
        </w:rPr>
        <w:t>ratungsmöglichkeiten ausgeschöpft (ggf. inklusive d</w:t>
      </w:r>
      <w:r w:rsidR="007E3E2B">
        <w:rPr>
          <w:rFonts w:eastAsia="Calibri" w:cs="Arial"/>
          <w:szCs w:val="24"/>
          <w:lang w:eastAsia="en-US"/>
        </w:rPr>
        <w:t>es</w:t>
      </w:r>
      <w:r w:rsidRPr="00DB1B2C">
        <w:rPr>
          <w:rFonts w:eastAsia="Calibri" w:cs="Arial"/>
          <w:szCs w:val="24"/>
          <w:lang w:eastAsia="en-US"/>
        </w:rPr>
        <w:t xml:space="preserve"> Beratungs- und Unterstützung</w:t>
      </w:r>
      <w:r w:rsidRPr="00DB1B2C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 xml:space="preserve">angebots des Sonderpädagogischen Dienstes) und </w:t>
      </w:r>
      <w:r w:rsidR="00653583">
        <w:rPr>
          <w:rFonts w:eastAsia="Calibri" w:cs="Arial"/>
          <w:szCs w:val="24"/>
          <w:lang w:eastAsia="en-US"/>
        </w:rPr>
        <w:t>benötigte die Schülerin / der</w:t>
      </w:r>
      <w:r>
        <w:rPr>
          <w:rFonts w:eastAsia="Calibri" w:cs="Arial"/>
          <w:szCs w:val="24"/>
          <w:lang w:eastAsia="en-US"/>
        </w:rPr>
        <w:t xml:space="preserve"> Sch</w:t>
      </w:r>
      <w:r>
        <w:rPr>
          <w:rFonts w:eastAsia="Calibri" w:cs="Arial"/>
          <w:szCs w:val="24"/>
          <w:lang w:eastAsia="en-US"/>
        </w:rPr>
        <w:t>ü</w:t>
      </w:r>
      <w:r>
        <w:rPr>
          <w:rFonts w:eastAsia="Calibri" w:cs="Arial"/>
          <w:szCs w:val="24"/>
          <w:lang w:eastAsia="en-US"/>
        </w:rPr>
        <w:t>ler</w:t>
      </w:r>
      <w:r w:rsidRPr="00DB1B2C">
        <w:rPr>
          <w:rFonts w:eastAsia="Calibri" w:cs="Arial"/>
          <w:szCs w:val="24"/>
          <w:lang w:eastAsia="en-US"/>
        </w:rPr>
        <w:t xml:space="preserve"> </w:t>
      </w:r>
      <w:r w:rsidR="00653583">
        <w:rPr>
          <w:rFonts w:eastAsia="Calibri" w:cs="Arial"/>
          <w:szCs w:val="24"/>
          <w:lang w:eastAsia="en-US"/>
        </w:rPr>
        <w:t>voraussichtlich ein sonderpädagogisches Bildungsangebot</w:t>
      </w:r>
      <w:r w:rsidRPr="00DB1B2C">
        <w:rPr>
          <w:rFonts w:eastAsia="Calibri" w:cs="Arial"/>
          <w:szCs w:val="24"/>
          <w:lang w:eastAsia="en-US"/>
        </w:rPr>
        <w:t xml:space="preserve">, sollte ein </w:t>
      </w:r>
      <w:r w:rsidRPr="00DB1B2C">
        <w:rPr>
          <w:rFonts w:eastAsia="Calibri" w:cs="Arial"/>
          <w:b/>
          <w:szCs w:val="24"/>
          <w:lang w:eastAsia="en-US"/>
        </w:rPr>
        <w:t>Antrag auf Prüfung und Feststellung des sonderpädagogischen Bildungs</w:t>
      </w:r>
      <w:r w:rsidR="00D107EC">
        <w:rPr>
          <w:rFonts w:eastAsia="Calibri" w:cs="Arial"/>
          <w:b/>
          <w:szCs w:val="24"/>
          <w:lang w:eastAsia="en-US"/>
        </w:rPr>
        <w:t>anspruchs</w:t>
      </w:r>
      <w:r w:rsidRPr="00DB1B2C">
        <w:rPr>
          <w:rFonts w:eastAsia="Calibri" w:cs="Arial"/>
          <w:b/>
          <w:szCs w:val="24"/>
          <w:lang w:eastAsia="en-US"/>
        </w:rPr>
        <w:t xml:space="preserve"> </w:t>
      </w:r>
      <w:r w:rsidRPr="00DB1B2C">
        <w:rPr>
          <w:rFonts w:eastAsia="Calibri" w:cs="Arial"/>
          <w:szCs w:val="24"/>
          <w:lang w:eastAsia="en-US"/>
        </w:rPr>
        <w:t xml:space="preserve">gestellt werden (s. Homepage des </w:t>
      </w:r>
      <w:r>
        <w:rPr>
          <w:rFonts w:eastAsia="Calibri" w:cs="Arial"/>
          <w:szCs w:val="24"/>
          <w:lang w:eastAsia="en-US"/>
        </w:rPr>
        <w:t>Staatlichen Schulamts Göppingen</w:t>
      </w:r>
      <w:r w:rsidRPr="00DB1B2C">
        <w:rPr>
          <w:rFonts w:eastAsia="Calibri" w:cs="Arial"/>
          <w:szCs w:val="24"/>
          <w:lang w:eastAsia="en-US"/>
        </w:rPr>
        <w:t>). Dieser sollte im Einve</w:t>
      </w:r>
      <w:r w:rsidRPr="00DB1B2C">
        <w:rPr>
          <w:rFonts w:eastAsia="Calibri" w:cs="Arial"/>
          <w:szCs w:val="24"/>
          <w:lang w:eastAsia="en-US"/>
        </w:rPr>
        <w:t>r</w:t>
      </w:r>
      <w:r w:rsidRPr="00DB1B2C">
        <w:rPr>
          <w:rFonts w:eastAsia="Calibri" w:cs="Arial"/>
          <w:szCs w:val="24"/>
          <w:lang w:eastAsia="en-US"/>
        </w:rPr>
        <w:t xml:space="preserve">nehmen mit den Erziehungsberechtigten gestellt werden. 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cs="Arial"/>
          <w:szCs w:val="24"/>
        </w:rPr>
      </w:pPr>
      <w:r w:rsidRPr="00DB1B2C">
        <w:rPr>
          <w:rFonts w:cs="Arial"/>
          <w:szCs w:val="24"/>
        </w:rPr>
        <w:t>Bei</w:t>
      </w:r>
      <w:r w:rsidR="007E3E2B">
        <w:rPr>
          <w:rFonts w:cs="Arial"/>
          <w:szCs w:val="24"/>
        </w:rPr>
        <w:t xml:space="preserve"> Vorliegen konkreter Hinweise, </w:t>
      </w:r>
      <w:r w:rsidRPr="00DB1B2C">
        <w:rPr>
          <w:rFonts w:cs="Arial"/>
          <w:szCs w:val="24"/>
        </w:rPr>
        <w:t>dass dem individuellen Anspruch des Schülers ohne sonderpädagogische Bildung</w:t>
      </w:r>
      <w:r w:rsidR="007E3E2B">
        <w:rPr>
          <w:rFonts w:cs="Arial"/>
          <w:szCs w:val="24"/>
        </w:rPr>
        <w:t>smaßnahme</w:t>
      </w:r>
      <w:r w:rsidRPr="00DB1B2C">
        <w:rPr>
          <w:rFonts w:cs="Arial"/>
          <w:szCs w:val="24"/>
        </w:rPr>
        <w:t xml:space="preserve"> nicht entsprochen werden kann oder die Bi</w:t>
      </w:r>
      <w:r w:rsidRPr="00DB1B2C">
        <w:rPr>
          <w:rFonts w:cs="Arial"/>
          <w:szCs w:val="24"/>
        </w:rPr>
        <w:t>l</w:t>
      </w:r>
      <w:r w:rsidRPr="00DB1B2C">
        <w:rPr>
          <w:rFonts w:cs="Arial"/>
          <w:szCs w:val="24"/>
        </w:rPr>
        <w:t>dungsrechte von Mitschülern beeinträchtigt werden, kann das Feststellungsverfahren von der Schulauf</w:t>
      </w:r>
      <w:r w:rsidR="007E3E2B">
        <w:rPr>
          <w:rFonts w:cs="Arial"/>
          <w:szCs w:val="24"/>
        </w:rPr>
        <w:t xml:space="preserve">sichtsbehörde auch ohne Antrag </w:t>
      </w:r>
      <w:r w:rsidRPr="00DB1B2C">
        <w:rPr>
          <w:rFonts w:cs="Arial"/>
          <w:szCs w:val="24"/>
        </w:rPr>
        <w:t xml:space="preserve">der </w:t>
      </w:r>
      <w:r w:rsidRPr="00DB1B2C">
        <w:rPr>
          <w:rFonts w:eastAsia="Calibri" w:cs="Arial"/>
          <w:szCs w:val="24"/>
          <w:lang w:eastAsia="en-US"/>
        </w:rPr>
        <w:t>Erziehungsberechtigten</w:t>
      </w:r>
      <w:r w:rsidRPr="00DB1B2C">
        <w:rPr>
          <w:rFonts w:cs="Arial"/>
          <w:szCs w:val="24"/>
        </w:rPr>
        <w:t xml:space="preserve"> eingele</w:t>
      </w:r>
      <w:r w:rsidRPr="00DB1B2C">
        <w:rPr>
          <w:rFonts w:cs="Arial"/>
          <w:szCs w:val="24"/>
        </w:rPr>
        <w:t>i</w:t>
      </w:r>
      <w:r w:rsidRPr="00DB1B2C">
        <w:rPr>
          <w:rFonts w:cs="Arial"/>
          <w:szCs w:val="24"/>
        </w:rPr>
        <w:t>tet werden (vgl. Schulgesetz §</w:t>
      </w:r>
      <w:r w:rsidR="007E3E2B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>82 Abs.</w:t>
      </w:r>
      <w:r w:rsidR="00DF11F0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 xml:space="preserve">2). </w:t>
      </w:r>
      <w:r w:rsidR="007E3E2B">
        <w:rPr>
          <w:rFonts w:cs="Arial"/>
          <w:szCs w:val="24"/>
        </w:rPr>
        <w:t>Die allgemeine Schule setzt die</w:t>
      </w:r>
      <w:r w:rsidRPr="00DB1B2C">
        <w:rPr>
          <w:rFonts w:cs="Arial"/>
          <w:szCs w:val="24"/>
        </w:rPr>
        <w:t xml:space="preserve"> </w:t>
      </w:r>
      <w:r w:rsidRPr="00DB1B2C">
        <w:rPr>
          <w:rFonts w:eastAsia="Calibri" w:cs="Arial"/>
          <w:szCs w:val="24"/>
          <w:lang w:eastAsia="en-US"/>
        </w:rPr>
        <w:t>Erziehung</w:t>
      </w:r>
      <w:r w:rsidRPr="00DB1B2C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>berechtigten</w:t>
      </w:r>
      <w:r w:rsidRPr="00DB1B2C">
        <w:rPr>
          <w:rFonts w:cs="Arial"/>
          <w:szCs w:val="24"/>
        </w:rPr>
        <w:t xml:space="preserve"> </w:t>
      </w:r>
      <w:r w:rsidR="007E3E2B">
        <w:rPr>
          <w:rFonts w:cs="Arial"/>
          <w:szCs w:val="24"/>
        </w:rPr>
        <w:t>über den Antrag der Schule auf</w:t>
      </w:r>
      <w:r w:rsidRPr="00DB1B2C">
        <w:rPr>
          <w:rFonts w:cs="Arial"/>
          <w:szCs w:val="24"/>
        </w:rPr>
        <w:t xml:space="preserve"> Einleitung des Feststellungsverfahrens </w:t>
      </w:r>
      <w:r w:rsidR="007E3E2B">
        <w:rPr>
          <w:rFonts w:cs="Arial"/>
          <w:szCs w:val="24"/>
        </w:rPr>
        <w:t>in Kenntnis.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b/>
          <w:szCs w:val="24"/>
          <w:u w:val="single"/>
          <w:lang w:eastAsia="en-US"/>
        </w:rPr>
      </w:pPr>
      <w:r w:rsidRPr="00DB1B2C">
        <w:rPr>
          <w:rFonts w:eastAsia="Calibri" w:cs="Arial"/>
          <w:b/>
          <w:szCs w:val="24"/>
          <w:u w:val="single"/>
          <w:lang w:eastAsia="en-US"/>
        </w:rPr>
        <w:t>Bei Einschulungsverfahren gilt:</w:t>
      </w: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DB1B2C" w:rsidRP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  <w:r w:rsidRPr="00DB1B2C">
        <w:rPr>
          <w:rFonts w:eastAsia="Calibri" w:cs="Arial"/>
          <w:szCs w:val="24"/>
          <w:lang w:eastAsia="en-US"/>
        </w:rPr>
        <w:t>Sind von Seiten der Kindertagesstätte bereits alle Förder-, Differenzierungs- und Ber</w:t>
      </w:r>
      <w:r w:rsidRPr="00DB1B2C">
        <w:rPr>
          <w:rFonts w:eastAsia="Calibri" w:cs="Arial"/>
          <w:szCs w:val="24"/>
          <w:lang w:eastAsia="en-US"/>
        </w:rPr>
        <w:t>a</w:t>
      </w:r>
      <w:r w:rsidRPr="00DB1B2C">
        <w:rPr>
          <w:rFonts w:eastAsia="Calibri" w:cs="Arial"/>
          <w:szCs w:val="24"/>
          <w:lang w:eastAsia="en-US"/>
        </w:rPr>
        <w:t>tungsmöglichkeiten ausgeschöpft (ggf. inklusive de</w:t>
      </w:r>
      <w:r w:rsidR="007E3E2B">
        <w:rPr>
          <w:rFonts w:eastAsia="Calibri" w:cs="Arial"/>
          <w:szCs w:val="24"/>
          <w:lang w:eastAsia="en-US"/>
        </w:rPr>
        <w:t>s</w:t>
      </w:r>
      <w:r w:rsidRPr="00DB1B2C">
        <w:rPr>
          <w:rFonts w:eastAsia="Calibri" w:cs="Arial"/>
          <w:szCs w:val="24"/>
          <w:lang w:eastAsia="en-US"/>
        </w:rPr>
        <w:t xml:space="preserve"> Beratungs- und Unterstützungsa</w:t>
      </w:r>
      <w:r w:rsidRPr="00DB1B2C">
        <w:rPr>
          <w:rFonts w:eastAsia="Calibri" w:cs="Arial"/>
          <w:szCs w:val="24"/>
          <w:lang w:eastAsia="en-US"/>
        </w:rPr>
        <w:t>n</w:t>
      </w:r>
      <w:r w:rsidRPr="00DB1B2C">
        <w:rPr>
          <w:rFonts w:eastAsia="Calibri" w:cs="Arial"/>
          <w:szCs w:val="24"/>
          <w:lang w:eastAsia="en-US"/>
        </w:rPr>
        <w:t xml:space="preserve">gebots der Frühförderung) und </w:t>
      </w:r>
      <w:r w:rsidR="00653583">
        <w:rPr>
          <w:rFonts w:eastAsia="Calibri" w:cs="Arial"/>
          <w:szCs w:val="24"/>
          <w:lang w:eastAsia="en-US"/>
        </w:rPr>
        <w:t>benötigte das Kind</w:t>
      </w:r>
      <w:r w:rsidR="00653583" w:rsidRPr="00DB1B2C">
        <w:rPr>
          <w:rFonts w:eastAsia="Calibri" w:cs="Arial"/>
          <w:szCs w:val="24"/>
          <w:lang w:eastAsia="en-US"/>
        </w:rPr>
        <w:t xml:space="preserve"> </w:t>
      </w:r>
      <w:r w:rsidR="00653583">
        <w:rPr>
          <w:rFonts w:eastAsia="Calibri" w:cs="Arial"/>
          <w:szCs w:val="24"/>
          <w:lang w:eastAsia="en-US"/>
        </w:rPr>
        <w:t>voraussichtlich ein sonderpädagog</w:t>
      </w:r>
      <w:r w:rsidR="00653583">
        <w:rPr>
          <w:rFonts w:eastAsia="Calibri" w:cs="Arial"/>
          <w:szCs w:val="24"/>
          <w:lang w:eastAsia="en-US"/>
        </w:rPr>
        <w:t>i</w:t>
      </w:r>
      <w:r w:rsidR="00653583">
        <w:rPr>
          <w:rFonts w:eastAsia="Calibri" w:cs="Arial"/>
          <w:szCs w:val="24"/>
          <w:lang w:eastAsia="en-US"/>
        </w:rPr>
        <w:t>sches Bildungsangebot</w:t>
      </w:r>
      <w:r w:rsidRPr="00DB1B2C">
        <w:rPr>
          <w:rFonts w:eastAsia="Calibri" w:cs="Arial"/>
          <w:szCs w:val="24"/>
          <w:lang w:eastAsia="en-US"/>
        </w:rPr>
        <w:t xml:space="preserve">, sollte ein </w:t>
      </w:r>
      <w:r w:rsidRPr="00DB1B2C">
        <w:rPr>
          <w:rFonts w:eastAsia="Calibri" w:cs="Arial"/>
          <w:b/>
          <w:szCs w:val="24"/>
          <w:lang w:eastAsia="en-US"/>
        </w:rPr>
        <w:t>Antrag auf Prüfung und Feststellung des sonde</w:t>
      </w:r>
      <w:r w:rsidRPr="00DB1B2C">
        <w:rPr>
          <w:rFonts w:eastAsia="Calibri" w:cs="Arial"/>
          <w:b/>
          <w:szCs w:val="24"/>
          <w:lang w:eastAsia="en-US"/>
        </w:rPr>
        <w:t>r</w:t>
      </w:r>
      <w:r w:rsidRPr="00DB1B2C">
        <w:rPr>
          <w:rFonts w:eastAsia="Calibri" w:cs="Arial"/>
          <w:b/>
          <w:szCs w:val="24"/>
          <w:lang w:eastAsia="en-US"/>
        </w:rPr>
        <w:t>pädagogischen Bildungs</w:t>
      </w:r>
      <w:r w:rsidR="00D107EC">
        <w:rPr>
          <w:rFonts w:eastAsia="Calibri" w:cs="Arial"/>
          <w:b/>
          <w:szCs w:val="24"/>
          <w:lang w:eastAsia="en-US"/>
        </w:rPr>
        <w:t xml:space="preserve">anspruchs </w:t>
      </w:r>
      <w:r w:rsidRPr="00DB1B2C">
        <w:rPr>
          <w:rFonts w:eastAsia="Calibri" w:cs="Arial"/>
          <w:szCs w:val="24"/>
          <w:lang w:eastAsia="en-US"/>
        </w:rPr>
        <w:t xml:space="preserve">gestellt werden (s. Homepage des </w:t>
      </w:r>
      <w:r w:rsidR="007E3E2B">
        <w:rPr>
          <w:rFonts w:eastAsia="Calibri" w:cs="Arial"/>
          <w:szCs w:val="24"/>
          <w:lang w:eastAsia="en-US"/>
        </w:rPr>
        <w:t>Staatlichen Schulamts Göppingen</w:t>
      </w:r>
      <w:r w:rsidRPr="00DB1B2C">
        <w:rPr>
          <w:rFonts w:eastAsia="Calibri" w:cs="Arial"/>
          <w:szCs w:val="24"/>
          <w:lang w:eastAsia="en-US"/>
        </w:rPr>
        <w:t xml:space="preserve">). Dieser sollte im Einvernehmen mit den Erziehungsberechtigten gestellt werden. </w:t>
      </w:r>
    </w:p>
    <w:p w:rsidR="00DB1B2C" w:rsidRDefault="00DB1B2C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FE1669" w:rsidRDefault="00FE1669" w:rsidP="00DB1B2C">
      <w:pPr>
        <w:spacing w:line="276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Die Erziehungsberechtigten können vor der Einschulung Ihren </w:t>
      </w:r>
      <w:r w:rsidRPr="00FE1669">
        <w:rPr>
          <w:rFonts w:eastAsia="Calibri" w:cs="Arial"/>
          <w:b/>
          <w:szCs w:val="24"/>
          <w:lang w:eastAsia="en-US"/>
        </w:rPr>
        <w:t xml:space="preserve">Antrag auf Feststellung des sonderpädagogischen Bildungsanspruchs </w:t>
      </w:r>
      <w:r>
        <w:rPr>
          <w:rFonts w:eastAsia="Calibri" w:cs="Arial"/>
          <w:szCs w:val="24"/>
          <w:lang w:eastAsia="en-US"/>
        </w:rPr>
        <w:t xml:space="preserve">– sofern sie dies wünschen – </w:t>
      </w:r>
      <w:r w:rsidRPr="00FE1669">
        <w:rPr>
          <w:rFonts w:eastAsia="Calibri" w:cs="Arial"/>
          <w:b/>
          <w:szCs w:val="24"/>
          <w:lang w:eastAsia="en-US"/>
        </w:rPr>
        <w:t>auch über Stellen der sonderpädagogischen Beratung und Frühförderung am Sonde</w:t>
      </w:r>
      <w:r w:rsidRPr="00FE1669">
        <w:rPr>
          <w:rFonts w:eastAsia="Calibri" w:cs="Arial"/>
          <w:b/>
          <w:szCs w:val="24"/>
          <w:lang w:eastAsia="en-US"/>
        </w:rPr>
        <w:t>r</w:t>
      </w:r>
      <w:r w:rsidRPr="00FE1669">
        <w:rPr>
          <w:rFonts w:eastAsia="Calibri" w:cs="Arial"/>
          <w:b/>
          <w:szCs w:val="24"/>
          <w:lang w:eastAsia="en-US"/>
        </w:rPr>
        <w:t xml:space="preserve">pädagogischen Bildungs- und Beratungszentrum </w:t>
      </w:r>
      <w:r>
        <w:rPr>
          <w:rFonts w:eastAsia="Calibri" w:cs="Arial"/>
          <w:szCs w:val="24"/>
          <w:lang w:eastAsia="en-US"/>
        </w:rPr>
        <w:t xml:space="preserve">stellen. </w:t>
      </w:r>
      <w:r w:rsidR="0002215C">
        <w:rPr>
          <w:rFonts w:eastAsia="Calibri" w:cs="Arial"/>
          <w:szCs w:val="24"/>
          <w:lang w:eastAsia="en-US"/>
        </w:rPr>
        <w:t>Das SBBZ</w:t>
      </w:r>
      <w:r w:rsidR="0095574D">
        <w:rPr>
          <w:rFonts w:eastAsia="Calibri" w:cs="Arial"/>
          <w:szCs w:val="24"/>
          <w:lang w:eastAsia="en-US"/>
        </w:rPr>
        <w:t xml:space="preserve"> erstellt dann den </w:t>
      </w:r>
      <w:r>
        <w:rPr>
          <w:rFonts w:eastAsia="Calibri" w:cs="Arial"/>
          <w:szCs w:val="24"/>
          <w:lang w:eastAsia="en-US"/>
        </w:rPr>
        <w:t>Pädagogische</w:t>
      </w:r>
      <w:r w:rsidR="00FD345D">
        <w:rPr>
          <w:rFonts w:eastAsia="Calibri" w:cs="Arial"/>
          <w:szCs w:val="24"/>
          <w:lang w:eastAsia="en-US"/>
        </w:rPr>
        <w:t>n</w:t>
      </w:r>
      <w:r>
        <w:rPr>
          <w:rFonts w:eastAsia="Calibri" w:cs="Arial"/>
          <w:szCs w:val="24"/>
          <w:lang w:eastAsia="en-US"/>
        </w:rPr>
        <w:t xml:space="preserve"> Bericht</w:t>
      </w:r>
      <w:r w:rsidR="0095574D">
        <w:rPr>
          <w:rFonts w:eastAsia="Calibri" w:cs="Arial"/>
          <w:szCs w:val="24"/>
          <w:lang w:eastAsia="en-US"/>
        </w:rPr>
        <w:t xml:space="preserve"> oder wirkt daran in Zusammenarbeit mit der allgemeinen Schule mit.</w:t>
      </w:r>
    </w:p>
    <w:p w:rsidR="00FE1669" w:rsidRPr="00DB1B2C" w:rsidRDefault="00FE1669" w:rsidP="00DB1B2C">
      <w:pPr>
        <w:spacing w:line="276" w:lineRule="auto"/>
        <w:rPr>
          <w:rFonts w:eastAsia="Calibri" w:cs="Arial"/>
          <w:szCs w:val="24"/>
          <w:lang w:eastAsia="en-US"/>
        </w:rPr>
      </w:pPr>
    </w:p>
    <w:p w:rsidR="007E3E2B" w:rsidRPr="00DB1B2C" w:rsidRDefault="00DB1B2C" w:rsidP="007E3E2B">
      <w:pPr>
        <w:spacing w:line="276" w:lineRule="auto"/>
        <w:rPr>
          <w:rFonts w:cs="Arial"/>
          <w:szCs w:val="24"/>
        </w:rPr>
      </w:pPr>
      <w:r w:rsidRPr="00DB1B2C">
        <w:rPr>
          <w:rFonts w:cs="Arial"/>
          <w:szCs w:val="24"/>
        </w:rPr>
        <w:t>Bei Vorliegen konkreter Hinweise, dass dem individuellen Anspruch des Kindes ohne sonderpädagogische Bildung</w:t>
      </w:r>
      <w:r w:rsidR="007E3E2B">
        <w:rPr>
          <w:rFonts w:cs="Arial"/>
          <w:szCs w:val="24"/>
        </w:rPr>
        <w:t>smaßnahme</w:t>
      </w:r>
      <w:r w:rsidRPr="00DB1B2C">
        <w:rPr>
          <w:rFonts w:cs="Arial"/>
          <w:szCs w:val="24"/>
        </w:rPr>
        <w:t xml:space="preserve"> nicht entsprochen werden kann oder die Bi</w:t>
      </w:r>
      <w:r w:rsidRPr="00DB1B2C">
        <w:rPr>
          <w:rFonts w:cs="Arial"/>
          <w:szCs w:val="24"/>
        </w:rPr>
        <w:t>l</w:t>
      </w:r>
      <w:r w:rsidRPr="00DB1B2C">
        <w:rPr>
          <w:rFonts w:cs="Arial"/>
          <w:szCs w:val="24"/>
        </w:rPr>
        <w:t>dungsrechte von Mitschülern beeinträchtigt werden, kann das Feststellungsverfahren von der Schulauf</w:t>
      </w:r>
      <w:r w:rsidR="00FE1669">
        <w:rPr>
          <w:rFonts w:cs="Arial"/>
          <w:szCs w:val="24"/>
        </w:rPr>
        <w:t xml:space="preserve">sichtsbehörde auch ohne Antrag </w:t>
      </w:r>
      <w:r w:rsidRPr="00DB1B2C">
        <w:rPr>
          <w:rFonts w:cs="Arial"/>
          <w:szCs w:val="24"/>
        </w:rPr>
        <w:t xml:space="preserve">der </w:t>
      </w:r>
      <w:r w:rsidRPr="00DB1B2C">
        <w:rPr>
          <w:rFonts w:eastAsia="Calibri" w:cs="Arial"/>
          <w:szCs w:val="24"/>
          <w:lang w:eastAsia="en-US"/>
        </w:rPr>
        <w:t>Erziehungsberechtigten</w:t>
      </w:r>
      <w:r w:rsidRPr="00DB1B2C">
        <w:rPr>
          <w:rFonts w:cs="Arial"/>
          <w:szCs w:val="24"/>
        </w:rPr>
        <w:t xml:space="preserve"> eingele</w:t>
      </w:r>
      <w:r w:rsidRPr="00DB1B2C">
        <w:rPr>
          <w:rFonts w:cs="Arial"/>
          <w:szCs w:val="24"/>
        </w:rPr>
        <w:t>i</w:t>
      </w:r>
      <w:r w:rsidRPr="00DB1B2C">
        <w:rPr>
          <w:rFonts w:cs="Arial"/>
          <w:szCs w:val="24"/>
        </w:rPr>
        <w:t>tet werden (vgl. Schulgesetz §</w:t>
      </w:r>
      <w:r w:rsidR="007E3E2B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>82 Abs.</w:t>
      </w:r>
      <w:r w:rsidR="00DF11F0">
        <w:rPr>
          <w:rFonts w:cs="Arial"/>
          <w:szCs w:val="24"/>
        </w:rPr>
        <w:t xml:space="preserve"> </w:t>
      </w:r>
      <w:r w:rsidRPr="00DB1B2C">
        <w:rPr>
          <w:rFonts w:cs="Arial"/>
          <w:szCs w:val="24"/>
        </w:rPr>
        <w:t xml:space="preserve">2). </w:t>
      </w:r>
      <w:r w:rsidR="007E3E2B">
        <w:rPr>
          <w:rFonts w:cs="Arial"/>
          <w:szCs w:val="24"/>
        </w:rPr>
        <w:t>Die allgemeine Schule setzt die</w:t>
      </w:r>
      <w:r w:rsidR="007E3E2B" w:rsidRPr="00DB1B2C">
        <w:rPr>
          <w:rFonts w:cs="Arial"/>
          <w:szCs w:val="24"/>
        </w:rPr>
        <w:t xml:space="preserve"> </w:t>
      </w:r>
      <w:r w:rsidR="007E3E2B" w:rsidRPr="00DB1B2C">
        <w:rPr>
          <w:rFonts w:eastAsia="Calibri" w:cs="Arial"/>
          <w:szCs w:val="24"/>
          <w:lang w:eastAsia="en-US"/>
        </w:rPr>
        <w:t>Erziehung</w:t>
      </w:r>
      <w:r w:rsidR="007E3E2B" w:rsidRPr="00DB1B2C">
        <w:rPr>
          <w:rFonts w:eastAsia="Calibri" w:cs="Arial"/>
          <w:szCs w:val="24"/>
          <w:lang w:eastAsia="en-US"/>
        </w:rPr>
        <w:t>s</w:t>
      </w:r>
      <w:r w:rsidR="007E3E2B" w:rsidRPr="00DB1B2C">
        <w:rPr>
          <w:rFonts w:eastAsia="Calibri" w:cs="Arial"/>
          <w:szCs w:val="24"/>
          <w:lang w:eastAsia="en-US"/>
        </w:rPr>
        <w:t>berechtigten</w:t>
      </w:r>
      <w:r w:rsidR="007E3E2B" w:rsidRPr="00DB1B2C">
        <w:rPr>
          <w:rFonts w:cs="Arial"/>
          <w:szCs w:val="24"/>
        </w:rPr>
        <w:t xml:space="preserve"> </w:t>
      </w:r>
      <w:r w:rsidR="007E3E2B">
        <w:rPr>
          <w:rFonts w:cs="Arial"/>
          <w:szCs w:val="24"/>
        </w:rPr>
        <w:t>über den Antrag der Schule auf</w:t>
      </w:r>
      <w:r w:rsidR="007E3E2B" w:rsidRPr="00DB1B2C">
        <w:rPr>
          <w:rFonts w:cs="Arial"/>
          <w:szCs w:val="24"/>
        </w:rPr>
        <w:t xml:space="preserve"> Einleitung des Feststellungsverfahrens </w:t>
      </w:r>
      <w:r w:rsidR="007E3E2B">
        <w:rPr>
          <w:rFonts w:cs="Arial"/>
          <w:szCs w:val="24"/>
        </w:rPr>
        <w:t>in Kenntnis.</w:t>
      </w:r>
      <w:r w:rsidR="00E76A1D">
        <w:rPr>
          <w:rFonts w:cs="Arial"/>
          <w:szCs w:val="24"/>
        </w:rPr>
        <w:br w:type="page"/>
      </w:r>
    </w:p>
    <w:p w:rsidR="00DB1B2C" w:rsidRDefault="00DB1B2C" w:rsidP="004A1F2C">
      <w:pPr>
        <w:tabs>
          <w:tab w:val="left" w:pos="1701"/>
        </w:tabs>
        <w:jc w:val="both"/>
        <w:rPr>
          <w:rFonts w:ascii="Century Gothic" w:hAnsi="Century Gothic"/>
          <w:b/>
          <w:sz w:val="32"/>
          <w:szCs w:val="32"/>
        </w:rPr>
      </w:pPr>
    </w:p>
    <w:p w:rsidR="004A1F2C" w:rsidRPr="004A1F2C" w:rsidRDefault="004A1F2C" w:rsidP="004A1F2C">
      <w:pPr>
        <w:tabs>
          <w:tab w:val="left" w:pos="1701"/>
        </w:tabs>
        <w:jc w:val="both"/>
        <w:rPr>
          <w:rFonts w:ascii="Century Gothic" w:hAnsi="Century Gothic"/>
          <w:b/>
          <w:sz w:val="32"/>
          <w:szCs w:val="32"/>
        </w:rPr>
      </w:pPr>
      <w:r w:rsidRPr="004A1F2C">
        <w:rPr>
          <w:rFonts w:ascii="Century Gothic" w:hAnsi="Century Gothic"/>
          <w:b/>
          <w:sz w:val="32"/>
          <w:szCs w:val="32"/>
        </w:rPr>
        <w:t>Pädagogischer Bericht</w:t>
      </w:r>
      <w:r>
        <w:rPr>
          <w:rFonts w:ascii="Century Gothic" w:hAnsi="Century Gothic"/>
          <w:b/>
          <w:sz w:val="32"/>
          <w:szCs w:val="32"/>
        </w:rPr>
        <w:t xml:space="preserve"> zu</w:t>
      </w:r>
      <w:r w:rsidR="00FE67FE">
        <w:rPr>
          <w:rFonts w:ascii="Century Gothic" w:hAnsi="Century Gothic"/>
          <w:b/>
          <w:sz w:val="32"/>
          <w:szCs w:val="32"/>
        </w:rPr>
        <w:t xml:space="preserve"> </w:t>
      </w:r>
      <w:r w:rsidR="00FE67FE" w:rsidRPr="00FE67FE">
        <w:rPr>
          <w:rFonts w:ascii="Century Gothic" w:hAnsi="Century Gothic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67FE" w:rsidRPr="00FE67FE">
        <w:rPr>
          <w:rFonts w:ascii="Century Gothic" w:hAnsi="Century Gothic"/>
          <w:b/>
          <w:sz w:val="32"/>
          <w:szCs w:val="32"/>
        </w:rPr>
        <w:instrText xml:space="preserve"> FORMTEXT </w:instrText>
      </w:r>
      <w:r w:rsidR="00FE67FE" w:rsidRPr="00FE67FE">
        <w:rPr>
          <w:rFonts w:ascii="Century Gothic" w:hAnsi="Century Gothic"/>
          <w:b/>
          <w:sz w:val="32"/>
          <w:szCs w:val="32"/>
        </w:rPr>
      </w:r>
      <w:r w:rsidR="00FE67FE" w:rsidRPr="00FE67FE">
        <w:rPr>
          <w:rFonts w:ascii="Century Gothic" w:hAnsi="Century Gothic"/>
          <w:b/>
          <w:sz w:val="32"/>
          <w:szCs w:val="32"/>
        </w:rPr>
        <w:fldChar w:fldCharType="separate"/>
      </w:r>
      <w:bookmarkStart w:id="7" w:name="_GoBack"/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r w:rsidR="00FE67FE" w:rsidRPr="00FE67FE">
        <w:rPr>
          <w:rFonts w:ascii="Century Gothic" w:hAnsi="Century Gothic"/>
          <w:b/>
          <w:sz w:val="32"/>
          <w:szCs w:val="32"/>
        </w:rPr>
        <w:t> </w:t>
      </w:r>
      <w:bookmarkEnd w:id="7"/>
      <w:r w:rsidR="00FE67FE" w:rsidRPr="00FE67FE">
        <w:rPr>
          <w:rFonts w:ascii="Century Gothic" w:hAnsi="Century Gothic"/>
          <w:b/>
          <w:sz w:val="32"/>
          <w:szCs w:val="32"/>
        </w:rPr>
        <w:fldChar w:fldCharType="end"/>
      </w:r>
      <w:r w:rsidR="00FE67FE">
        <w:rPr>
          <w:rFonts w:ascii="Century Gothic" w:hAnsi="Century Gothic"/>
          <w:b/>
          <w:sz w:val="32"/>
          <w:szCs w:val="32"/>
        </w:rPr>
        <w:t xml:space="preserve"> , </w:t>
      </w:r>
      <w:r w:rsidR="00FE67FE" w:rsidRPr="00FE67FE">
        <w:rPr>
          <w:rFonts w:ascii="Century Gothic" w:hAnsi="Century Gothic"/>
          <w:sz w:val="32"/>
          <w:szCs w:val="32"/>
        </w:rPr>
        <w:t xml:space="preserve">geb. am </w:t>
      </w:r>
      <w:r w:rsidR="00FE67FE" w:rsidRPr="00FE67FE">
        <w:rPr>
          <w:rFonts w:ascii="Century Gothic" w:hAnsi="Century Gothic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E67FE" w:rsidRPr="00FE67FE">
        <w:rPr>
          <w:rFonts w:ascii="Century Gothic" w:hAnsi="Century Gothic"/>
          <w:sz w:val="32"/>
          <w:szCs w:val="32"/>
        </w:rPr>
        <w:instrText xml:space="preserve"> FORMTEXT </w:instrText>
      </w:r>
      <w:r w:rsidR="00FE67FE" w:rsidRPr="00FE67FE">
        <w:rPr>
          <w:rFonts w:ascii="Century Gothic" w:hAnsi="Century Gothic"/>
          <w:sz w:val="32"/>
          <w:szCs w:val="32"/>
        </w:rPr>
      </w:r>
      <w:r w:rsidR="00FE67FE" w:rsidRPr="00FE67FE">
        <w:rPr>
          <w:rFonts w:ascii="Century Gothic" w:hAnsi="Century Gothic"/>
          <w:sz w:val="32"/>
          <w:szCs w:val="32"/>
        </w:rPr>
        <w:fldChar w:fldCharType="separate"/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t> </w:t>
      </w:r>
      <w:r w:rsidR="00FE67FE" w:rsidRPr="00FE67FE">
        <w:rPr>
          <w:rFonts w:ascii="Century Gothic" w:hAnsi="Century Gothic"/>
          <w:sz w:val="32"/>
          <w:szCs w:val="32"/>
        </w:rPr>
        <w:fldChar w:fldCharType="end"/>
      </w:r>
    </w:p>
    <w:p w:rsidR="004A1F2C" w:rsidRDefault="004A1F2C" w:rsidP="006B4173">
      <w:pPr>
        <w:tabs>
          <w:tab w:val="left" w:pos="1701"/>
        </w:tabs>
        <w:rPr>
          <w:rFonts w:ascii="Century Gothic" w:hAnsi="Century Gothic"/>
          <w:b/>
          <w:sz w:val="20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Kindergarten-Besuch</w:t>
      </w:r>
      <w:r w:rsidR="004A1F2C">
        <w:rPr>
          <w:rFonts w:ascii="Century Gothic" w:hAnsi="Century Gothic"/>
          <w:b/>
          <w:sz w:val="20"/>
          <w:szCs w:val="24"/>
        </w:rPr>
        <w:t xml:space="preserve"> (von/bis)</w:t>
      </w:r>
      <w:r w:rsidRPr="006B4173">
        <w:rPr>
          <w:rFonts w:ascii="Century Gothic" w:hAnsi="Century Gothic"/>
          <w:b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  <w:bookmarkEnd w:id="8"/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3734DA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 xml:space="preserve">Besuch </w:t>
      </w:r>
      <w:r w:rsidR="006B4173" w:rsidRPr="006B4173">
        <w:rPr>
          <w:rFonts w:ascii="Century Gothic" w:hAnsi="Century Gothic"/>
          <w:b/>
          <w:sz w:val="20"/>
          <w:szCs w:val="24"/>
        </w:rPr>
        <w:t>Grundschulförderklasse: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3734DA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b/>
          <w:sz w:val="20"/>
          <w:szCs w:val="24"/>
        </w:rPr>
        <w:t xml:space="preserve">Besuch </w:t>
      </w:r>
      <w:r w:rsidR="006B4173" w:rsidRPr="006B4173">
        <w:rPr>
          <w:rFonts w:ascii="Century Gothic" w:hAnsi="Century Gothic"/>
          <w:b/>
          <w:sz w:val="20"/>
          <w:szCs w:val="24"/>
        </w:rPr>
        <w:t>Schulkindergarten</w:t>
      </w:r>
      <w:r>
        <w:rPr>
          <w:rFonts w:ascii="Century Gothic" w:hAnsi="Century Gothic"/>
          <w:b/>
          <w:sz w:val="20"/>
          <w:szCs w:val="24"/>
        </w:rPr>
        <w:t xml:space="preserve"> (von/bis, Institution)</w:t>
      </w:r>
      <w:r w:rsidR="006B4173" w:rsidRPr="006B4173">
        <w:rPr>
          <w:rFonts w:ascii="Century Gothic" w:hAnsi="Century Gothic"/>
          <w:b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Frühförderung durch: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b/>
          <w:sz w:val="20"/>
          <w:szCs w:val="24"/>
        </w:rPr>
        <w:t>Sonstige Maßnahmen</w:t>
      </w:r>
      <w:r w:rsidRPr="006B4173">
        <w:rPr>
          <w:rFonts w:ascii="Century Gothic" w:hAnsi="Century Gothic"/>
          <w:sz w:val="20"/>
          <w:szCs w:val="24"/>
        </w:rPr>
        <w:t>:</w:t>
      </w:r>
    </w:p>
    <w:p w:rsidR="006B4173" w:rsidRPr="006B4173" w:rsidRDefault="006B4173" w:rsidP="006B4173">
      <w:pPr>
        <w:tabs>
          <w:tab w:val="left" w:pos="1701"/>
        </w:tabs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6B4173" w:rsidRDefault="006B4173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FE67FE" w:rsidRPr="006B4173" w:rsidRDefault="00FE67FE" w:rsidP="006B4173">
      <w:pPr>
        <w:tabs>
          <w:tab w:val="left" w:pos="1701"/>
        </w:tabs>
        <w:rPr>
          <w:rFonts w:ascii="Century Gothic" w:hAnsi="Century Gothic"/>
          <w:sz w:val="16"/>
          <w:szCs w:val="24"/>
        </w:rPr>
      </w:pPr>
    </w:p>
    <w:p w:rsidR="006B4173" w:rsidRPr="006B4173" w:rsidRDefault="006B4173" w:rsidP="006B4173">
      <w:pPr>
        <w:rPr>
          <w:rFonts w:ascii="Century Gothic" w:hAnsi="Century Gothic"/>
          <w:sz w:val="18"/>
          <w:szCs w:val="24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793"/>
        <w:gridCol w:w="2720"/>
        <w:gridCol w:w="1701"/>
      </w:tblGrid>
      <w:tr w:rsidR="002B619D" w:rsidRPr="006B4173" w:rsidTr="002B619D">
        <w:trPr>
          <w:trHeight w:val="392"/>
        </w:trPr>
        <w:tc>
          <w:tcPr>
            <w:tcW w:w="928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2B619D" w:rsidRPr="002B619D" w:rsidRDefault="002B619D" w:rsidP="002B619D">
            <w:pPr>
              <w:rPr>
                <w:rFonts w:ascii="Century Gothic" w:hAnsi="Century Gothic"/>
                <w:b/>
                <w:szCs w:val="24"/>
              </w:rPr>
            </w:pPr>
            <w:r w:rsidRPr="002B619D">
              <w:rPr>
                <w:rFonts w:ascii="Century Gothic" w:hAnsi="Century Gothic"/>
                <w:b/>
                <w:szCs w:val="24"/>
              </w:rPr>
              <w:t>Schullaufbahn</w:t>
            </w:r>
          </w:p>
        </w:tc>
      </w:tr>
      <w:tr w:rsidR="002B619D" w:rsidRPr="006B4173" w:rsidTr="002B619D">
        <w:trPr>
          <w:trHeight w:val="414"/>
        </w:trPr>
        <w:tc>
          <w:tcPr>
            <w:tcW w:w="4863" w:type="dxa"/>
            <w:gridSpan w:val="2"/>
            <w:tcBorders>
              <w:top w:val="nil"/>
              <w:right w:val="single" w:sz="4" w:space="0" w:color="auto"/>
            </w:tcBorders>
          </w:tcPr>
          <w:p w:rsidR="002B619D" w:rsidRDefault="002B619D" w:rsidP="002B619D">
            <w:r w:rsidRPr="002B619D">
              <w:rPr>
                <w:rFonts w:ascii="Century Gothic" w:hAnsi="Century Gothic"/>
                <w:sz w:val="20"/>
                <w:szCs w:val="24"/>
              </w:rPr>
              <w:t xml:space="preserve">Zurückstellung?  ja </w:t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9D">
              <w:rPr>
                <w:rFonts w:ascii="Century Gothic" w:hAnsi="Century Gothic"/>
                <w:sz w:val="20"/>
                <w:szCs w:val="24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  <w:szCs w:val="24"/>
              </w:rPr>
            </w:r>
            <w:r w:rsidR="00E76A1D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 w:rsidRPr="002B619D">
              <w:rPr>
                <w:rFonts w:ascii="Century Gothic" w:hAnsi="Century Gothic"/>
                <w:sz w:val="20"/>
                <w:szCs w:val="24"/>
              </w:rPr>
              <w:t xml:space="preserve">    nein </w:t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19D">
              <w:rPr>
                <w:rFonts w:ascii="Century Gothic" w:hAnsi="Century Gothic"/>
                <w:sz w:val="20"/>
                <w:szCs w:val="24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  <w:szCs w:val="24"/>
              </w:rPr>
            </w:r>
            <w:r w:rsidR="00E76A1D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421" w:type="dxa"/>
            <w:gridSpan w:val="2"/>
            <w:tcBorders>
              <w:top w:val="nil"/>
              <w:left w:val="single" w:sz="4" w:space="0" w:color="auto"/>
            </w:tcBorders>
          </w:tcPr>
          <w:p w:rsidR="002B619D" w:rsidRPr="002B619D" w:rsidRDefault="002B619D" w:rsidP="002B619D">
            <w:pPr>
              <w:pStyle w:val="Koop-Text"/>
              <w:widowControl/>
              <w:jc w:val="left"/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</w:pP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 xml:space="preserve">Beginn der Schulpflicht:   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instrText xml:space="preserve"> FORMTEXT </w:instrTex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separate"/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> </w:t>
            </w:r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fldChar w:fldCharType="end"/>
            </w:r>
            <w:bookmarkEnd w:id="9"/>
            <w:r w:rsidRPr="002B619D">
              <w:rPr>
                <w:rFonts w:ascii="Century Gothic" w:hAnsi="Century Gothic" w:cs="Times New Roman"/>
                <w:b w:val="0"/>
                <w:bCs w:val="0"/>
                <w:sz w:val="20"/>
                <w:szCs w:val="24"/>
              </w:rPr>
              <w:t xml:space="preserve">                                                   </w:t>
            </w:r>
          </w:p>
          <w:p w:rsidR="002B619D" w:rsidRDefault="002B619D" w:rsidP="002B619D"/>
        </w:tc>
      </w:tr>
      <w:tr w:rsidR="002B619D" w:rsidRPr="006B4173" w:rsidTr="002B619D">
        <w:trPr>
          <w:trHeight w:val="680"/>
        </w:trPr>
        <w:tc>
          <w:tcPr>
            <w:tcW w:w="3070" w:type="dxa"/>
            <w:shd w:val="clear" w:color="auto" w:fill="BFBFBF" w:themeFill="background1" w:themeFillShade="BF"/>
          </w:tcPr>
          <w:p w:rsidR="002B619D" w:rsidRPr="002B619D" w:rsidRDefault="002B619D" w:rsidP="00311055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Schulbesuchsjahr(e)</w:t>
            </w:r>
          </w:p>
        </w:tc>
        <w:tc>
          <w:tcPr>
            <w:tcW w:w="4513" w:type="dxa"/>
            <w:gridSpan w:val="2"/>
            <w:shd w:val="clear" w:color="auto" w:fill="BFBFBF" w:themeFill="background1" w:themeFillShade="BF"/>
          </w:tcPr>
          <w:p w:rsidR="002B619D" w:rsidRPr="002B619D" w:rsidRDefault="002B619D" w:rsidP="00311055">
            <w:pPr>
              <w:tabs>
                <w:tab w:val="left" w:pos="1701"/>
              </w:tabs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Schule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B619D" w:rsidRPr="002B619D" w:rsidRDefault="002B619D" w:rsidP="00311055">
            <w:pPr>
              <w:tabs>
                <w:tab w:val="left" w:pos="1701"/>
              </w:tabs>
              <w:rPr>
                <w:rFonts w:ascii="Century Gothic" w:hAnsi="Century Gothic"/>
                <w:b/>
                <w:sz w:val="20"/>
                <w:szCs w:val="24"/>
              </w:rPr>
            </w:pPr>
            <w:r w:rsidRPr="002B619D">
              <w:rPr>
                <w:rFonts w:ascii="Century Gothic" w:hAnsi="Century Gothic"/>
                <w:b/>
                <w:sz w:val="20"/>
                <w:szCs w:val="24"/>
              </w:rPr>
              <w:t>Klasse</w:t>
            </w: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18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 xml:space="preserve">(e)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 xml:space="preserve">(e)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11055" w:rsidRPr="006B4173" w:rsidTr="00311055">
        <w:trPr>
          <w:trHeight w:val="680"/>
        </w:trPr>
        <w:tc>
          <w:tcPr>
            <w:tcW w:w="3070" w:type="dxa"/>
          </w:tcPr>
          <w:p w:rsidR="00311055" w:rsidRPr="006B4173" w:rsidRDefault="00311055" w:rsidP="00311055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>Schulbesuchsjahr</w:t>
            </w:r>
            <w:r w:rsidRPr="00653583">
              <w:rPr>
                <w:rFonts w:ascii="Century Gothic" w:hAnsi="Century Gothic"/>
                <w:sz w:val="20"/>
                <w:szCs w:val="24"/>
              </w:rPr>
              <w:t>(e)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  <w:r>
              <w:rPr>
                <w:rFonts w:ascii="Century Gothic" w:hAnsi="Century Gothic"/>
                <w:sz w:val="20"/>
                <w:szCs w:val="24"/>
              </w:rPr>
              <w:t xml:space="preserve"> bis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  <w:tc>
          <w:tcPr>
            <w:tcW w:w="4513" w:type="dxa"/>
            <w:gridSpan w:val="2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701" w:type="dxa"/>
          </w:tcPr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  <w:p w:rsidR="00311055" w:rsidRPr="006B4173" w:rsidRDefault="00311055" w:rsidP="00311055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6B4173" w:rsidRPr="006B4173" w:rsidRDefault="006B4173" w:rsidP="006B4173">
      <w:pPr>
        <w:tabs>
          <w:tab w:val="left" w:pos="4536"/>
          <w:tab w:val="left" w:pos="6237"/>
        </w:tabs>
        <w:rPr>
          <w:rFonts w:ascii="Century Gothic" w:hAnsi="Century Gothic"/>
          <w:sz w:val="20"/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B4173" w:rsidRDefault="006B4173" w:rsidP="00E544D0">
      <w:pPr>
        <w:rPr>
          <w:szCs w:val="24"/>
        </w:rPr>
      </w:pPr>
    </w:p>
    <w:p w:rsidR="00653583" w:rsidRDefault="00653583" w:rsidP="00E544D0">
      <w:pPr>
        <w:rPr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4173" w:rsidRPr="006B4173" w:rsidTr="006B417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t xml:space="preserve">Bisher durchgeführte besondere Fördermaßnahmen durch die 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t>Schule / Kindertages</w:t>
            </w:r>
            <w:r w:rsidR="00901A1C">
              <w:rPr>
                <w:rFonts w:ascii="Century Gothic" w:hAnsi="Century Gothic"/>
                <w:b/>
                <w:szCs w:val="24"/>
              </w:rPr>
              <w:t>einrichtung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6B4173" w:rsidRDefault="006B4173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p w:rsidR="00212729" w:rsidRDefault="00212729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212729" w:rsidRPr="006B4173" w:rsidTr="00901A1C">
        <w:trPr>
          <w:trHeight w:val="507"/>
        </w:trPr>
        <w:tc>
          <w:tcPr>
            <w:tcW w:w="9284" w:type="dxa"/>
            <w:gridSpan w:val="2"/>
            <w:vAlign w:val="center"/>
          </w:tcPr>
          <w:p w:rsidR="00212729" w:rsidRPr="00212729" w:rsidRDefault="00212729" w:rsidP="00901A1C">
            <w:pPr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Förderung an der derzeitigen Bildungseinrichtung (Dokumentation siehe unten 6.)</w:t>
            </w:r>
          </w:p>
        </w:tc>
      </w:tr>
      <w:tr w:rsidR="00212729" w:rsidRPr="006B4173" w:rsidTr="00901A1C">
        <w:trPr>
          <w:trHeight w:val="543"/>
        </w:trPr>
        <w:tc>
          <w:tcPr>
            <w:tcW w:w="9284" w:type="dxa"/>
            <w:gridSpan w:val="2"/>
            <w:vAlign w:val="center"/>
          </w:tcPr>
          <w:p w:rsidR="00212729" w:rsidRPr="00212729" w:rsidRDefault="00212729" w:rsidP="00901A1C">
            <w:pPr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Zusammenarbeit mit den Erziehungsberechtigten (Dokumentation siehe unten 8.)</w:t>
            </w:r>
          </w:p>
        </w:tc>
      </w:tr>
      <w:tr w:rsidR="00212729" w:rsidRPr="006B4173" w:rsidTr="00901A1C">
        <w:trPr>
          <w:trHeight w:val="680"/>
        </w:trPr>
        <w:tc>
          <w:tcPr>
            <w:tcW w:w="9284" w:type="dxa"/>
            <w:gridSpan w:val="2"/>
          </w:tcPr>
          <w:p w:rsidR="00212729" w:rsidRPr="006B4173" w:rsidRDefault="00212729" w:rsidP="00212729">
            <w:pPr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b/>
                <w:sz w:val="22"/>
                <w:szCs w:val="24"/>
              </w:rPr>
              <w:t>Beratung</w:t>
            </w:r>
            <w:r w:rsidRPr="006B4173">
              <w:rPr>
                <w:rFonts w:ascii="Century Gothic" w:hAnsi="Century Gothic"/>
                <w:sz w:val="22"/>
                <w:szCs w:val="24"/>
              </w:rPr>
              <w:t xml:space="preserve"> durch:</w:t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212729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  <w:t>Beratungslehrer/in / Kooperati-</w:t>
            </w:r>
            <w:r w:rsidRPr="00212729">
              <w:rPr>
                <w:rFonts w:ascii="Century Gothic" w:hAnsi="Century Gothic"/>
                <w:sz w:val="20"/>
              </w:rPr>
              <w:tab/>
              <w:t>onslehrer/in</w:t>
            </w:r>
          </w:p>
        </w:tc>
        <w:tc>
          <w:tcPr>
            <w:tcW w:w="5386" w:type="dxa"/>
          </w:tcPr>
          <w:p w:rsidR="00212729" w:rsidRPr="006B4173" w:rsidRDefault="00212729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6B4173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8"/>
                <w:szCs w:val="24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Sonderpädagogischer Dienst /</w:t>
            </w:r>
            <w:r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>
              <w:rPr>
                <w:rFonts w:ascii="Century Gothic" w:hAnsi="Century Gothic"/>
                <w:sz w:val="20"/>
                <w:szCs w:val="24"/>
              </w:rPr>
              <w:tab/>
              <w:t>Frühförderung</w:t>
            </w:r>
            <w:r w:rsidRPr="006B417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212729" w:rsidRPr="006B4173" w:rsidRDefault="00212729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212729" w:rsidRPr="006B4173" w:rsidTr="00901A1C">
        <w:trPr>
          <w:trHeight w:val="680"/>
        </w:trPr>
        <w:tc>
          <w:tcPr>
            <w:tcW w:w="3898" w:type="dxa"/>
          </w:tcPr>
          <w:p w:rsidR="00212729" w:rsidRPr="00212729" w:rsidRDefault="00212729" w:rsidP="00212729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="00901A1C">
              <w:rPr>
                <w:rFonts w:ascii="Century Gothic" w:hAnsi="Century Gothic"/>
                <w:sz w:val="20"/>
              </w:rPr>
              <w:tab/>
              <w:t>W</w:t>
            </w:r>
            <w:r w:rsidRPr="00212729">
              <w:rPr>
                <w:rFonts w:ascii="Century Gothic" w:hAnsi="Century Gothic"/>
                <w:sz w:val="20"/>
              </w:rPr>
              <w:t>eitere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5386" w:type="dxa"/>
          </w:tcPr>
          <w:p w:rsidR="00901A1C" w:rsidRPr="006B4173" w:rsidRDefault="00901A1C" w:rsidP="00901A1C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Name/Zeitpunkt: </w:t>
            </w:r>
          </w:p>
          <w:p w:rsidR="00212729" w:rsidRPr="006B4173" w:rsidRDefault="00901A1C" w:rsidP="00212729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212729" w:rsidRDefault="00212729" w:rsidP="006B4173">
      <w:pPr>
        <w:ind w:left="1134" w:hanging="1134"/>
        <w:rPr>
          <w:rFonts w:ascii="Century Gothic" w:hAnsi="Century Gothic"/>
          <w:sz w:val="20"/>
          <w:szCs w:val="24"/>
        </w:rPr>
      </w:pPr>
    </w:p>
    <w:p w:rsidR="00901A1C" w:rsidRPr="006B4173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B4173" w:rsidRPr="006B4173" w:rsidTr="006B417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  <w:r w:rsidRPr="006B4173">
              <w:rPr>
                <w:rFonts w:ascii="Century Gothic" w:hAnsi="Century Gothic"/>
                <w:b/>
                <w:szCs w:val="24"/>
              </w:rPr>
              <w:t xml:space="preserve">Sonstige Fördermaßnahmen </w:t>
            </w:r>
          </w:p>
          <w:p w:rsidR="006B4173" w:rsidRPr="006B4173" w:rsidRDefault="006B4173" w:rsidP="006B4173">
            <w:pPr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6B4173" w:rsidRDefault="006B4173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844E07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Lese-Rechtschreibschwäche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901A1C" w:rsidRPr="006B4173" w:rsidRDefault="00901A1C" w:rsidP="00844E07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6B4173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8"/>
                <w:szCs w:val="24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 w:rsidRPr="00212729"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Dyskalkulie</w:t>
            </w:r>
            <w:r w:rsidRPr="006B4173">
              <w:rPr>
                <w:rFonts w:ascii="Century Gothic" w:hAnsi="Century Gothic"/>
                <w:sz w:val="20"/>
                <w:szCs w:val="24"/>
              </w:rPr>
              <w:tab/>
            </w:r>
          </w:p>
        </w:tc>
        <w:tc>
          <w:tcPr>
            <w:tcW w:w="5386" w:type="dxa"/>
          </w:tcPr>
          <w:p w:rsidR="00901A1C" w:rsidRPr="006B4173" w:rsidRDefault="00901A1C" w:rsidP="00844E07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Hausaufgabenhilfe</w:t>
            </w:r>
          </w:p>
        </w:tc>
        <w:tc>
          <w:tcPr>
            <w:tcW w:w="5386" w:type="dxa"/>
          </w:tcPr>
          <w:p w:rsidR="00901A1C" w:rsidRPr="006B4173" w:rsidRDefault="00901A1C" w:rsidP="00901A1C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  <w:tr w:rsidR="00901A1C" w:rsidRPr="006B4173" w:rsidTr="00901A1C">
        <w:trPr>
          <w:trHeight w:val="680"/>
        </w:trPr>
        <w:tc>
          <w:tcPr>
            <w:tcW w:w="3898" w:type="dxa"/>
          </w:tcPr>
          <w:p w:rsidR="00901A1C" w:rsidRPr="00212729" w:rsidRDefault="00901A1C" w:rsidP="00844E07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Sonstiges:</w:t>
            </w:r>
          </w:p>
        </w:tc>
        <w:tc>
          <w:tcPr>
            <w:tcW w:w="5386" w:type="dxa"/>
          </w:tcPr>
          <w:p w:rsidR="00901A1C" w:rsidRPr="006B4173" w:rsidRDefault="00901A1C" w:rsidP="00844E07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86"/>
      </w:tblGrid>
      <w:tr w:rsidR="00901A1C" w:rsidRPr="006B4173" w:rsidTr="00844E07">
        <w:trPr>
          <w:trHeight w:val="680"/>
        </w:trPr>
        <w:tc>
          <w:tcPr>
            <w:tcW w:w="3898" w:type="dxa"/>
          </w:tcPr>
          <w:p w:rsidR="00901A1C" w:rsidRPr="00212729" w:rsidRDefault="00901A1C" w:rsidP="00901A1C">
            <w:pPr>
              <w:tabs>
                <w:tab w:val="left" w:pos="709"/>
              </w:tabs>
              <w:rPr>
                <w:rFonts w:ascii="Century Gothic" w:hAnsi="Century Gothic"/>
                <w:sz w:val="20"/>
              </w:rPr>
            </w:pPr>
            <w:r w:rsidRPr="00212729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29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212729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ab/>
            </w:r>
            <w:r w:rsidRPr="006B4173">
              <w:rPr>
                <w:rFonts w:ascii="Century Gothic" w:hAnsi="Century Gothic"/>
                <w:sz w:val="20"/>
                <w:szCs w:val="24"/>
              </w:rPr>
              <w:t>ggf</w:t>
            </w:r>
            <w:r w:rsidRPr="00901A1C">
              <w:rPr>
                <w:rFonts w:ascii="Century Gothic" w:hAnsi="Century Gothic"/>
                <w:sz w:val="20"/>
                <w:szCs w:val="24"/>
              </w:rPr>
              <w:t xml:space="preserve">. andere Hilfen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>
              <w:rPr>
                <w:rFonts w:ascii="Century Gothic" w:hAnsi="Century Gothic"/>
                <w:sz w:val="20"/>
                <w:szCs w:val="24"/>
              </w:rPr>
              <w:tab/>
            </w:r>
            <w:r w:rsidRPr="00901A1C">
              <w:rPr>
                <w:rFonts w:ascii="Century Gothic" w:hAnsi="Century Gothic"/>
                <w:sz w:val="20"/>
                <w:szCs w:val="24"/>
              </w:rPr>
              <w:t>(Jugendhilfe etc.)</w:t>
            </w:r>
          </w:p>
        </w:tc>
        <w:tc>
          <w:tcPr>
            <w:tcW w:w="5386" w:type="dxa"/>
          </w:tcPr>
          <w:p w:rsidR="00901A1C" w:rsidRPr="006B4173" w:rsidRDefault="00901A1C" w:rsidP="00844E07">
            <w:pPr>
              <w:tabs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6B4173">
              <w:rPr>
                <w:rFonts w:ascii="Century Gothic" w:hAnsi="Century Gothic"/>
                <w:sz w:val="20"/>
                <w:szCs w:val="24"/>
              </w:rPr>
              <w:t xml:space="preserve">Institution/Ansprechpartner/Zeitraum: </w:t>
            </w:r>
            <w:r>
              <w:rPr>
                <w:rFonts w:ascii="Century Gothic" w:hAnsi="Century Gothic"/>
                <w:sz w:val="20"/>
                <w:szCs w:val="24"/>
              </w:rPr>
              <w:br/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>
              <w:rPr>
                <w:rFonts w:ascii="Century Gothic" w:hAnsi="Century Gothic"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901A1C" w:rsidRDefault="00901A1C" w:rsidP="006B4173">
      <w:pPr>
        <w:rPr>
          <w:rFonts w:ascii="Century Gothic" w:hAnsi="Century Gothic"/>
          <w:b/>
          <w:sz w:val="20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1A1C" w:rsidRPr="006B4173" w:rsidTr="00901A1C">
        <w:trPr>
          <w:trHeight w:val="680"/>
        </w:trPr>
        <w:tc>
          <w:tcPr>
            <w:tcW w:w="9284" w:type="dxa"/>
          </w:tcPr>
          <w:p w:rsidR="00901A1C" w:rsidRPr="00901A1C" w:rsidRDefault="00901A1C" w:rsidP="00844E07">
            <w:pPr>
              <w:tabs>
                <w:tab w:val="left" w:pos="1701"/>
              </w:tabs>
              <w:rPr>
                <w:rFonts w:ascii="Century Gothic" w:hAnsi="Century Gothic"/>
                <w:b/>
                <w:sz w:val="22"/>
                <w:szCs w:val="24"/>
              </w:rPr>
            </w:pPr>
            <w:r w:rsidRPr="00901A1C">
              <w:rPr>
                <w:rFonts w:ascii="Century Gothic" w:hAnsi="Century Gothic"/>
                <w:b/>
                <w:sz w:val="22"/>
                <w:szCs w:val="24"/>
              </w:rPr>
              <w:t>Anlagen:</w:t>
            </w:r>
          </w:p>
          <w:p w:rsidR="00901A1C" w:rsidRPr="006B4173" w:rsidRDefault="00901A1C" w:rsidP="00901A1C">
            <w:pPr>
              <w:tabs>
                <w:tab w:val="left" w:pos="693"/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901A1C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A1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901A1C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4"/>
              </w:rPr>
              <w:tab/>
            </w:r>
            <w:r w:rsidRPr="006B4173">
              <w:rPr>
                <w:rFonts w:ascii="Century Gothic" w:hAnsi="Century Gothic"/>
                <w:sz w:val="20"/>
              </w:rPr>
              <w:t>Arbeitsproben und Zeugnisse/Entwicklungsberichte</w:t>
            </w:r>
          </w:p>
        </w:tc>
      </w:tr>
      <w:tr w:rsidR="00901A1C" w:rsidRPr="006B4173" w:rsidTr="00901A1C">
        <w:trPr>
          <w:trHeight w:val="467"/>
        </w:trPr>
        <w:tc>
          <w:tcPr>
            <w:tcW w:w="9284" w:type="dxa"/>
          </w:tcPr>
          <w:p w:rsidR="00901A1C" w:rsidRPr="006B4173" w:rsidRDefault="00901A1C" w:rsidP="00901A1C">
            <w:pPr>
              <w:tabs>
                <w:tab w:val="left" w:pos="706"/>
                <w:tab w:val="left" w:pos="1701"/>
              </w:tabs>
              <w:rPr>
                <w:rFonts w:ascii="Century Gothic" w:hAnsi="Century Gothic"/>
                <w:sz w:val="20"/>
                <w:szCs w:val="24"/>
              </w:rPr>
            </w:pPr>
            <w:r w:rsidRPr="00901A1C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1A1C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901A1C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/>
                <w:sz w:val="28"/>
                <w:szCs w:val="24"/>
              </w:rPr>
              <w:tab/>
            </w:r>
            <w:r>
              <w:rPr>
                <w:rFonts w:ascii="Century Gothic" w:hAnsi="Century Gothic"/>
                <w:sz w:val="20"/>
                <w:szCs w:val="24"/>
              </w:rPr>
              <w:t>S</w:t>
            </w:r>
            <w:r w:rsidRPr="006B4173">
              <w:rPr>
                <w:rFonts w:ascii="Century Gothic" w:hAnsi="Century Gothic"/>
                <w:sz w:val="20"/>
                <w:szCs w:val="24"/>
              </w:rPr>
              <w:t xml:space="preserve">onstige: 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173">
              <w:rPr>
                <w:rFonts w:ascii="Century Gothic" w:hAnsi="Century Gothic"/>
                <w:sz w:val="20"/>
                <w:szCs w:val="24"/>
              </w:rPr>
              <w:instrText xml:space="preserve"> FORMTEXT </w:instrText>
            </w:r>
            <w:r w:rsidRPr="006B4173">
              <w:rPr>
                <w:rFonts w:ascii="Century Gothic" w:hAnsi="Century Gothic"/>
                <w:sz w:val="20"/>
                <w:szCs w:val="24"/>
              </w:rPr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noProof/>
                <w:sz w:val="20"/>
                <w:szCs w:val="24"/>
              </w:rPr>
              <w:t> </w:t>
            </w:r>
            <w:r w:rsidRPr="006B4173">
              <w:rPr>
                <w:rFonts w:ascii="Century Gothic" w:hAnsi="Century Gothic"/>
                <w:sz w:val="20"/>
                <w:szCs w:val="24"/>
              </w:rPr>
              <w:fldChar w:fldCharType="end"/>
            </w:r>
          </w:p>
        </w:tc>
      </w:tr>
    </w:tbl>
    <w:p w:rsidR="00A32610" w:rsidRDefault="00A32610" w:rsidP="006B4173">
      <w:pPr>
        <w:rPr>
          <w:szCs w:val="24"/>
        </w:rPr>
      </w:pPr>
    </w:p>
    <w:p w:rsidR="00686541" w:rsidRDefault="00686541" w:rsidP="006B4173">
      <w:pPr>
        <w:rPr>
          <w:szCs w:val="24"/>
        </w:rPr>
      </w:pPr>
    </w:p>
    <w:p w:rsidR="00653583" w:rsidRDefault="00653583" w:rsidP="006B4173">
      <w:pPr>
        <w:rPr>
          <w:szCs w:val="24"/>
        </w:rPr>
      </w:pPr>
    </w:p>
    <w:p w:rsidR="0002215C" w:rsidRDefault="0002215C" w:rsidP="006B4173">
      <w:pPr>
        <w:rPr>
          <w:szCs w:val="24"/>
        </w:rPr>
      </w:pPr>
    </w:p>
    <w:p w:rsidR="0002215C" w:rsidRDefault="0002215C" w:rsidP="006B4173">
      <w:pPr>
        <w:rPr>
          <w:szCs w:val="24"/>
        </w:rPr>
      </w:pPr>
    </w:p>
    <w:p w:rsidR="00653583" w:rsidRDefault="00653583" w:rsidP="006B4173">
      <w:pPr>
        <w:rPr>
          <w:szCs w:val="24"/>
        </w:rPr>
      </w:pPr>
    </w:p>
    <w:p w:rsidR="007E1C55" w:rsidRDefault="007E1C55" w:rsidP="006B4173">
      <w:pPr>
        <w:rPr>
          <w:szCs w:val="24"/>
        </w:rPr>
      </w:pPr>
    </w:p>
    <w:p w:rsidR="00A32610" w:rsidRDefault="00A32610" w:rsidP="006B4173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2610" w:rsidRPr="006B4173" w:rsidTr="00FE166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2610" w:rsidRPr="007706CE" w:rsidRDefault="00DB1B2C" w:rsidP="00FE1669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 xml:space="preserve">1. </w:t>
            </w:r>
            <w:r w:rsidR="007706CE" w:rsidRPr="007706CE">
              <w:rPr>
                <w:rFonts w:ascii="Century Gothic" w:hAnsi="Century Gothic"/>
                <w:b/>
                <w:szCs w:val="24"/>
              </w:rPr>
              <w:t xml:space="preserve">Bisherige Entwicklung und aktuelle Situation </w:t>
            </w:r>
          </w:p>
          <w:p w:rsidR="007706CE" w:rsidRPr="007706CE" w:rsidRDefault="007706CE" w:rsidP="00FE1669">
            <w:pPr>
              <w:rPr>
                <w:rFonts w:ascii="Century Gothic" w:hAnsi="Century Gothic"/>
                <w:b/>
                <w:sz w:val="20"/>
              </w:rPr>
            </w:pPr>
            <w:r w:rsidRPr="007706CE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B</w:t>
            </w:r>
            <w:r w:rsidRPr="007706CE">
              <w:rPr>
                <w:rFonts w:ascii="Century Gothic" w:hAnsi="Century Gothic"/>
                <w:sz w:val="20"/>
              </w:rPr>
              <w:t>isherige Entwicklung, Rahmenbedingungen, familiärer Hintergrund, vorliegende Diagnosen, besondere Begabungen, Interessen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A32610" w:rsidRPr="006B4173" w:rsidRDefault="00A32610" w:rsidP="00A32610">
      <w:pPr>
        <w:rPr>
          <w:rFonts w:ascii="Century Gothic" w:hAnsi="Century Gothic"/>
          <w:b/>
          <w:sz w:val="20"/>
          <w:szCs w:val="24"/>
        </w:rPr>
      </w:pPr>
    </w:p>
    <w:p w:rsidR="00A32610" w:rsidRPr="006B4173" w:rsidRDefault="007706CE" w:rsidP="00A326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="00653583">
        <w:rPr>
          <w:rFonts w:ascii="Century Gothic" w:hAnsi="Century Gothic"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A32610" w:rsidRDefault="00A32610" w:rsidP="006B4173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6CE" w:rsidRPr="006B4173" w:rsidTr="00FE166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706CE" w:rsidRPr="007706CE" w:rsidRDefault="00DB1B2C" w:rsidP="007706CE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2. </w:t>
            </w:r>
            <w:r w:rsidR="007706CE" w:rsidRPr="007706CE">
              <w:rPr>
                <w:b/>
                <w:szCs w:val="24"/>
              </w:rPr>
              <w:t>Weitere Beobachtungen zu den Entwicklungsbereichen</w:t>
            </w:r>
            <w:r w:rsidR="007706CE" w:rsidRPr="007706CE">
              <w:rPr>
                <w:rFonts w:ascii="Century Gothic" w:hAnsi="Century Gothic"/>
                <w:b/>
                <w:sz w:val="20"/>
              </w:rPr>
              <w:t xml:space="preserve"> </w:t>
            </w:r>
            <w:r w:rsidR="007706CE">
              <w:rPr>
                <w:rFonts w:ascii="Century Gothic" w:hAnsi="Century Gothic"/>
                <w:b/>
                <w:sz w:val="20"/>
              </w:rPr>
              <w:br/>
            </w:r>
            <w:r w:rsidR="007706CE">
              <w:rPr>
                <w:rFonts w:ascii="Century Gothic" w:hAnsi="Century Gothic"/>
                <w:sz w:val="20"/>
              </w:rPr>
              <w:t xml:space="preserve">(bezüglich </w:t>
            </w:r>
            <w:r w:rsidR="007706CE" w:rsidRPr="007706CE">
              <w:rPr>
                <w:rFonts w:ascii="Century Gothic" w:hAnsi="Century Gothic"/>
                <w:sz w:val="20"/>
              </w:rPr>
              <w:t>Hören/Sehen, Sprache und Sprechen, Motorik, Wahrne</w:t>
            </w:r>
            <w:r w:rsidR="007706CE">
              <w:rPr>
                <w:rFonts w:ascii="Century Gothic" w:hAnsi="Century Gothic"/>
                <w:sz w:val="20"/>
              </w:rPr>
              <w:t>hmung, Merkfähigkeit, Str</w:t>
            </w:r>
            <w:r w:rsidR="007706CE">
              <w:rPr>
                <w:rFonts w:ascii="Century Gothic" w:hAnsi="Century Gothic"/>
                <w:sz w:val="20"/>
              </w:rPr>
              <w:t>a</w:t>
            </w:r>
            <w:r w:rsidR="007706CE">
              <w:rPr>
                <w:rFonts w:ascii="Century Gothic" w:hAnsi="Century Gothic"/>
                <w:sz w:val="20"/>
              </w:rPr>
              <w:t>tegie</w:t>
            </w:r>
            <w:r w:rsidR="007706CE" w:rsidRPr="007706CE">
              <w:rPr>
                <w:rFonts w:ascii="Century Gothic" w:hAnsi="Century Gothic"/>
                <w:sz w:val="20"/>
              </w:rPr>
              <w:t>bildung, sonstige Entwicklungsbereiche</w:t>
            </w:r>
            <w:r w:rsidR="007706CE">
              <w:rPr>
                <w:rFonts w:ascii="Century Gothic" w:hAnsi="Century Gothic"/>
                <w:sz w:val="20"/>
              </w:rPr>
              <w:t xml:space="preserve"> </w:t>
            </w:r>
            <w:r w:rsidR="007706CE"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7706CE" w:rsidRPr="006B4173" w:rsidRDefault="007706CE" w:rsidP="007706CE">
      <w:pPr>
        <w:rPr>
          <w:rFonts w:ascii="Century Gothic" w:hAnsi="Century Gothic"/>
          <w:b/>
          <w:sz w:val="20"/>
          <w:szCs w:val="24"/>
        </w:rPr>
      </w:pPr>
    </w:p>
    <w:p w:rsidR="007706CE" w:rsidRPr="006B4173" w:rsidRDefault="007706CE" w:rsidP="007706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7706CE" w:rsidRDefault="007706CE" w:rsidP="007706CE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06CE" w:rsidRPr="006B4173" w:rsidTr="007706CE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706CE" w:rsidRPr="007706CE" w:rsidRDefault="00DB1B2C" w:rsidP="007706CE">
            <w:pPr>
              <w:rPr>
                <w:rFonts w:ascii="Century Gothic" w:hAnsi="Century Gothic"/>
                <w:sz w:val="20"/>
              </w:rPr>
            </w:pPr>
            <w:r>
              <w:rPr>
                <w:b/>
                <w:szCs w:val="24"/>
              </w:rPr>
              <w:t xml:space="preserve">3. </w:t>
            </w:r>
            <w:r w:rsidR="007706CE" w:rsidRPr="007706CE">
              <w:rPr>
                <w:b/>
                <w:szCs w:val="24"/>
              </w:rPr>
              <w:t>Aktueller Lernstand</w:t>
            </w:r>
            <w:r w:rsidR="007706CE">
              <w:rPr>
                <w:rFonts w:ascii="Century Gothic" w:hAnsi="Century Gothic"/>
                <w:b/>
                <w:sz w:val="20"/>
              </w:rPr>
              <w:br/>
            </w:r>
            <w:r w:rsidR="007706CE" w:rsidRPr="007706CE">
              <w:rPr>
                <w:rFonts w:ascii="Century Gothic" w:hAnsi="Century Gothic"/>
                <w:sz w:val="20"/>
              </w:rPr>
              <w:t>(Schulleistungen in zentralen Bereichen [Deutsch, Mathematik, weitere Bildungsbereiche],</w:t>
            </w:r>
          </w:p>
          <w:p w:rsidR="007706CE" w:rsidRPr="007706CE" w:rsidRDefault="007706CE" w:rsidP="007706CE">
            <w:pPr>
              <w:rPr>
                <w:rFonts w:ascii="Century Gothic" w:hAnsi="Century Gothic"/>
                <w:b/>
                <w:sz w:val="20"/>
              </w:rPr>
            </w:pPr>
            <w:r w:rsidRPr="007706CE">
              <w:rPr>
                <w:rFonts w:ascii="Century Gothic" w:hAnsi="Century Gothic"/>
                <w:sz w:val="20"/>
              </w:rPr>
              <w:t>bei Einschulungsdiagnostik Vorläuferfertigkeiten, Stärken und Schwächen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7706CE" w:rsidRPr="006B4173" w:rsidRDefault="007706CE" w:rsidP="007706CE">
      <w:pPr>
        <w:rPr>
          <w:rFonts w:ascii="Century Gothic" w:hAnsi="Century Gothic"/>
          <w:b/>
          <w:sz w:val="20"/>
          <w:szCs w:val="24"/>
        </w:rPr>
      </w:pPr>
    </w:p>
    <w:p w:rsidR="007706CE" w:rsidRPr="006B4173" w:rsidRDefault="007706CE" w:rsidP="007706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7706CE" w:rsidRDefault="007706CE" w:rsidP="007706CE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C32B0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4. </w:t>
            </w:r>
            <w:r w:rsidR="00016477" w:rsidRPr="00016477">
              <w:rPr>
                <w:b/>
                <w:szCs w:val="24"/>
              </w:rPr>
              <w:t>Lern- und Arbeitsverhalten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C32B0B" w:rsidRPr="00C32B0B">
              <w:rPr>
                <w:rFonts w:ascii="Century Gothic" w:hAnsi="Century Gothic"/>
                <w:sz w:val="20"/>
              </w:rPr>
              <w:t>(Motivation, mündliche Mitarbeit, Ordnung, Konzentration, Selbstständigkeit, Handlungspl</w:t>
            </w:r>
            <w:r w:rsidR="00C32B0B" w:rsidRPr="00C32B0B">
              <w:rPr>
                <w:rFonts w:ascii="Century Gothic" w:hAnsi="Century Gothic"/>
                <w:sz w:val="20"/>
              </w:rPr>
              <w:t>a</w:t>
            </w:r>
            <w:r w:rsidR="00C32B0B" w:rsidRPr="00C32B0B">
              <w:rPr>
                <w:rFonts w:ascii="Century Gothic" w:hAnsi="Century Gothic"/>
                <w:sz w:val="20"/>
              </w:rPr>
              <w:t>nung, Umsetzen von Arbeitsanweisungen</w:t>
            </w:r>
            <w:r w:rsidR="00C32B0B">
              <w:rPr>
                <w:rFonts w:ascii="Century Gothic" w:hAnsi="Century Gothic"/>
                <w:sz w:val="20"/>
              </w:rPr>
              <w:t xml:space="preserve"> </w:t>
            </w:r>
            <w:r w:rsidR="00C32B0B" w:rsidRPr="00C32B0B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DB1B2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5. </w:t>
            </w:r>
            <w:r w:rsidR="00C32B0B">
              <w:rPr>
                <w:b/>
                <w:szCs w:val="24"/>
              </w:rPr>
              <w:t>Sozial</w:t>
            </w:r>
            <w:r>
              <w:rPr>
                <w:b/>
                <w:szCs w:val="24"/>
              </w:rPr>
              <w:t>verhalten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C32B0B" w:rsidRPr="00C32B0B">
              <w:rPr>
                <w:rFonts w:ascii="Century Gothic" w:hAnsi="Century Gothic"/>
                <w:sz w:val="20"/>
              </w:rPr>
              <w:t>(Kontaktfähigkeit, Kooperationsfähigkeit, Frustrationstoleranz, Konfliktverhalten, Impulsivität, Regelverhalten</w:t>
            </w:r>
            <w:r w:rsidR="00C32B0B">
              <w:rPr>
                <w:rFonts w:ascii="Century Gothic" w:hAnsi="Century Gothic"/>
                <w:sz w:val="20"/>
              </w:rPr>
              <w:t xml:space="preserve"> </w:t>
            </w:r>
            <w:r w:rsidR="00C32B0B" w:rsidRPr="00C32B0B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16477" w:rsidRPr="007706CE" w:rsidRDefault="00DB1B2C" w:rsidP="00C32B0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b/>
                <w:szCs w:val="24"/>
              </w:rPr>
              <w:t xml:space="preserve">6. </w:t>
            </w:r>
            <w:r w:rsidR="00C32B0B">
              <w:rPr>
                <w:b/>
                <w:szCs w:val="24"/>
              </w:rPr>
              <w:t>Fördermaßnahmen an der derzeitigen Bildungseinrichtung</w:t>
            </w:r>
            <w:r w:rsidR="00016477">
              <w:rPr>
                <w:rFonts w:ascii="Century Gothic" w:hAnsi="Century Gothic"/>
                <w:b/>
                <w:sz w:val="20"/>
              </w:rPr>
              <w:br/>
            </w:r>
            <w:r w:rsidR="00016477" w:rsidRPr="007706CE">
              <w:rPr>
                <w:rFonts w:ascii="Century Gothic" w:hAnsi="Century Gothic"/>
                <w:sz w:val="20"/>
              </w:rPr>
              <w:t>(</w:t>
            </w:r>
            <w:r w:rsidR="00C32B0B">
              <w:rPr>
                <w:rFonts w:ascii="Century Gothic" w:hAnsi="Century Gothic"/>
                <w:sz w:val="20"/>
              </w:rPr>
              <w:t>mit Ergebnis/Erfolg</w:t>
            </w:r>
            <w:r w:rsidR="00016477">
              <w:rPr>
                <w:rFonts w:ascii="Century Gothic" w:hAnsi="Century Gothic"/>
                <w:sz w:val="20"/>
              </w:rPr>
              <w:t xml:space="preserve"> </w:t>
            </w:r>
            <w:r w:rsidR="00016477" w:rsidRPr="007706CE">
              <w:rPr>
                <w:rFonts w:ascii="Century Gothic" w:hAnsi="Century Gothic"/>
                <w:sz w:val="20"/>
              </w:rPr>
              <w:t>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6477" w:rsidRPr="006B4173" w:rsidTr="00FE1669">
        <w:trPr>
          <w:trHeight w:val="846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2B0B" w:rsidRDefault="00DB1B2C" w:rsidP="00FE16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C32B0B">
              <w:rPr>
                <w:b/>
                <w:szCs w:val="24"/>
              </w:rPr>
              <w:t xml:space="preserve">Inanspruchnahme interner und externer Hilfsinstanzen </w:t>
            </w:r>
          </w:p>
          <w:p w:rsidR="00016477" w:rsidRPr="007706CE" w:rsidRDefault="00C32B0B" w:rsidP="00C32B0B">
            <w:pPr>
              <w:rPr>
                <w:rFonts w:ascii="Century Gothic" w:hAnsi="Century Gothic"/>
                <w:b/>
                <w:sz w:val="20"/>
              </w:rPr>
            </w:pPr>
            <w:r w:rsidRPr="00C32B0B">
              <w:rPr>
                <w:rFonts w:ascii="Century Gothic" w:hAnsi="Century Gothic"/>
                <w:sz w:val="20"/>
              </w:rPr>
              <w:t>(mit Ergebn</w:t>
            </w:r>
            <w:r>
              <w:rPr>
                <w:rFonts w:ascii="Century Gothic" w:hAnsi="Century Gothic"/>
                <w:sz w:val="20"/>
              </w:rPr>
              <w:t>is/Erfolg: Fachberater/in, Beratungslehrkraft, Beratungsstellen, Frühförderstellen, Sonderpädagogische Dienste, Jugendhilfemaßnahmen …)</w:t>
            </w:r>
          </w:p>
        </w:tc>
      </w:tr>
    </w:tbl>
    <w:p w:rsidR="00016477" w:rsidRPr="006B4173" w:rsidRDefault="00016477" w:rsidP="00016477">
      <w:pPr>
        <w:rPr>
          <w:rFonts w:ascii="Century Gothic" w:hAnsi="Century Gothic"/>
          <w:b/>
          <w:sz w:val="20"/>
          <w:szCs w:val="24"/>
        </w:rPr>
      </w:pPr>
    </w:p>
    <w:p w:rsidR="00016477" w:rsidRPr="006B4173" w:rsidRDefault="00016477" w:rsidP="000164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016477" w:rsidRDefault="00016477" w:rsidP="00016477">
      <w:pPr>
        <w:rPr>
          <w:szCs w:val="24"/>
        </w:rPr>
      </w:pPr>
    </w:p>
    <w:p w:rsidR="00C32B0B" w:rsidRDefault="00C32B0B" w:rsidP="00C32B0B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B0B" w:rsidRPr="006B4173" w:rsidTr="00C32B0B">
        <w:trPr>
          <w:trHeight w:val="66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2B0B" w:rsidRDefault="00DB1B2C" w:rsidP="00FE16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C32B0B">
              <w:rPr>
                <w:b/>
                <w:szCs w:val="24"/>
              </w:rPr>
              <w:t>Zusammenarbeit mit den Erziehungsberechtigten</w:t>
            </w:r>
          </w:p>
          <w:p w:rsidR="00C32B0B" w:rsidRPr="007706CE" w:rsidRDefault="00C32B0B" w:rsidP="00783290">
            <w:pPr>
              <w:rPr>
                <w:rFonts w:ascii="Century Gothic" w:hAnsi="Century Gothic"/>
                <w:b/>
                <w:sz w:val="20"/>
              </w:rPr>
            </w:pPr>
            <w:r w:rsidRPr="00C32B0B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Dokumentation</w:t>
            </w:r>
            <w:r w:rsidR="00783290">
              <w:rPr>
                <w:rFonts w:ascii="Century Gothic" w:hAnsi="Century Gothic"/>
                <w:sz w:val="20"/>
              </w:rPr>
              <w:t xml:space="preserve"> der Elterngespräche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 w:rsidR="00783290">
              <w:rPr>
                <w:rFonts w:ascii="Century Gothic" w:hAnsi="Century Gothic"/>
                <w:sz w:val="20"/>
              </w:rPr>
              <w:t xml:space="preserve">Datum bzw. Zeitraum mit </w:t>
            </w:r>
            <w:r>
              <w:rPr>
                <w:rFonts w:ascii="Century Gothic" w:hAnsi="Century Gothic"/>
                <w:sz w:val="20"/>
              </w:rPr>
              <w:t>Inha</w:t>
            </w:r>
            <w:r>
              <w:rPr>
                <w:rFonts w:ascii="Century Gothic" w:hAnsi="Century Gothic"/>
                <w:sz w:val="20"/>
              </w:rPr>
              <w:t>l</w:t>
            </w:r>
            <w:r>
              <w:rPr>
                <w:rFonts w:ascii="Century Gothic" w:hAnsi="Century Gothic"/>
                <w:sz w:val="20"/>
              </w:rPr>
              <w:t>te</w:t>
            </w:r>
            <w:r w:rsidR="00783290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/Ergebnisse</w:t>
            </w:r>
            <w:r w:rsidR="00783290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>/Vereinbarungen</w:t>
            </w:r>
            <w:r w:rsidR="0078329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in Stichworten)</w:t>
            </w:r>
          </w:p>
        </w:tc>
      </w:tr>
    </w:tbl>
    <w:p w:rsidR="00C32B0B" w:rsidRPr="006B4173" w:rsidRDefault="00C32B0B" w:rsidP="00C32B0B">
      <w:pPr>
        <w:rPr>
          <w:rFonts w:ascii="Century Gothic" w:hAnsi="Century Gothic"/>
          <w:b/>
          <w:sz w:val="20"/>
          <w:szCs w:val="24"/>
        </w:rPr>
      </w:pPr>
    </w:p>
    <w:p w:rsidR="00C32B0B" w:rsidRPr="006B4173" w:rsidRDefault="00C32B0B" w:rsidP="00C32B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4"/>
        </w:rPr>
      </w:pPr>
      <w:r w:rsidRPr="006B4173">
        <w:rPr>
          <w:rFonts w:ascii="Century Gothic" w:hAnsi="Century Gothic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4173">
        <w:rPr>
          <w:rFonts w:ascii="Century Gothic" w:hAnsi="Century Gothic"/>
          <w:sz w:val="20"/>
          <w:szCs w:val="24"/>
        </w:rPr>
        <w:instrText xml:space="preserve"> FORMTEXT </w:instrText>
      </w:r>
      <w:r w:rsidRPr="006B4173">
        <w:rPr>
          <w:rFonts w:ascii="Century Gothic" w:hAnsi="Century Gothic"/>
          <w:sz w:val="20"/>
          <w:szCs w:val="24"/>
        </w:rPr>
      </w:r>
      <w:r w:rsidRPr="006B4173">
        <w:rPr>
          <w:rFonts w:ascii="Century Gothic" w:hAnsi="Century Gothic"/>
          <w:sz w:val="20"/>
          <w:szCs w:val="24"/>
        </w:rPr>
        <w:fldChar w:fldCharType="separate"/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noProof/>
          <w:sz w:val="20"/>
          <w:szCs w:val="24"/>
        </w:rPr>
        <w:t> </w:t>
      </w:r>
      <w:r w:rsidRPr="006B4173">
        <w:rPr>
          <w:rFonts w:ascii="Century Gothic" w:hAnsi="Century Gothic"/>
          <w:sz w:val="20"/>
          <w:szCs w:val="24"/>
        </w:rPr>
        <w:fldChar w:fldCharType="end"/>
      </w:r>
    </w:p>
    <w:p w:rsidR="00E853CE" w:rsidRDefault="00E853CE" w:rsidP="00C32B0B">
      <w:pPr>
        <w:rPr>
          <w:rFonts w:ascii="Century Gothic" w:hAnsi="Century Gothic"/>
          <w:sz w:val="20"/>
        </w:rPr>
      </w:pPr>
    </w:p>
    <w:p w:rsidR="00E853CE" w:rsidRDefault="00E853CE" w:rsidP="00C32B0B">
      <w:pPr>
        <w:rPr>
          <w:rFonts w:ascii="Century Gothic" w:hAnsi="Century Gothic"/>
          <w:sz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87510" w:rsidRPr="00E63DEB" w:rsidTr="00987510">
        <w:trPr>
          <w:trHeight w:val="733"/>
        </w:trPr>
        <w:tc>
          <w:tcPr>
            <w:tcW w:w="9356" w:type="dxa"/>
          </w:tcPr>
          <w:p w:rsidR="00987510" w:rsidRPr="00E63DEB" w:rsidRDefault="00987510" w:rsidP="00987510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t>Vermuteter sonderpädagogischer Bildungsanspruch:</w:t>
            </w:r>
            <w:r>
              <w:rPr>
                <w:rFonts w:ascii="Century Gothic" w:eastAsia="Calibri" w:hAnsi="Century Gothic"/>
                <w:b/>
                <w:sz w:val="22"/>
                <w:szCs w:val="22"/>
              </w:rPr>
              <w:br/>
            </w:r>
          </w:p>
          <w:p w:rsidR="00987510" w:rsidRPr="003F3655" w:rsidRDefault="00987510" w:rsidP="00987510">
            <w:pPr>
              <w:tabs>
                <w:tab w:val="left" w:pos="0"/>
                <w:tab w:val="left" w:pos="567"/>
                <w:tab w:val="left" w:pos="1350"/>
                <w:tab w:val="left" w:pos="2767"/>
                <w:tab w:val="left" w:pos="6736"/>
                <w:tab w:val="left" w:pos="7870"/>
              </w:tabs>
              <w:spacing w:line="360" w:lineRule="auto"/>
              <w:ind w:right="142"/>
              <w:rPr>
                <w:rFonts w:ascii="Century Gothic" w:hAnsi="Century Gothic"/>
                <w:sz w:val="20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Lernen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Sprache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Emotionale und soziale Entwicklung</w:t>
            </w:r>
            <w:r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Hören 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Sehen</w:t>
            </w:r>
          </w:p>
          <w:p w:rsidR="00987510" w:rsidRPr="001F5F84" w:rsidRDefault="00987510" w:rsidP="00FE67FE">
            <w:pPr>
              <w:tabs>
                <w:tab w:val="left" w:pos="0"/>
                <w:tab w:val="left" w:pos="567"/>
                <w:tab w:val="left" w:pos="2767"/>
                <w:tab w:val="left" w:pos="6594"/>
              </w:tabs>
              <w:spacing w:line="360" w:lineRule="auto"/>
              <w:ind w:right="142"/>
              <w:rPr>
                <w:rFonts w:ascii="Century Gothic" w:hAnsi="Century Gothic"/>
                <w:sz w:val="22"/>
                <w:szCs w:val="22"/>
              </w:rPr>
            </w:pP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Geistige Entwicklung</w:t>
            </w:r>
            <w:r w:rsidRPr="003F3655">
              <w:rPr>
                <w:rFonts w:ascii="Century Gothic" w:hAnsi="Century Gothic"/>
                <w:sz w:val="20"/>
              </w:rPr>
              <w:tab/>
            </w:r>
            <w:r w:rsidRPr="003F3655">
              <w:rPr>
                <w:rFonts w:ascii="Century Gothic" w:hAnsi="Century Gothic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655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E76A1D">
              <w:rPr>
                <w:rFonts w:ascii="Century Gothic" w:hAnsi="Century Gothic"/>
                <w:sz w:val="20"/>
              </w:rPr>
            </w:r>
            <w:r w:rsidR="00E76A1D">
              <w:rPr>
                <w:rFonts w:ascii="Century Gothic" w:hAnsi="Century Gothic"/>
                <w:sz w:val="20"/>
              </w:rPr>
              <w:fldChar w:fldCharType="separate"/>
            </w:r>
            <w:r w:rsidRPr="003F3655">
              <w:rPr>
                <w:rFonts w:ascii="Century Gothic" w:hAnsi="Century Gothic"/>
                <w:sz w:val="20"/>
              </w:rPr>
              <w:fldChar w:fldCharType="end"/>
            </w:r>
            <w:r w:rsidRPr="003F3655">
              <w:rPr>
                <w:rFonts w:ascii="Century Gothic" w:hAnsi="Century Gothic"/>
                <w:sz w:val="20"/>
              </w:rPr>
              <w:t xml:space="preserve"> körperliche und motorische Entwicklung</w:t>
            </w:r>
          </w:p>
        </w:tc>
      </w:tr>
    </w:tbl>
    <w:p w:rsidR="00987510" w:rsidRDefault="00987510" w:rsidP="00C32B0B">
      <w:pPr>
        <w:rPr>
          <w:rFonts w:ascii="Century Gothic" w:hAnsi="Century Gothic"/>
          <w:sz w:val="20"/>
        </w:rPr>
      </w:pPr>
    </w:p>
    <w:p w:rsidR="00987510" w:rsidRDefault="00987510" w:rsidP="00C32B0B">
      <w:pPr>
        <w:rPr>
          <w:rFonts w:ascii="Century Gothic" w:hAnsi="Century Gothic"/>
          <w:sz w:val="20"/>
        </w:rPr>
      </w:pPr>
    </w:p>
    <w:p w:rsidR="00C32B0B" w:rsidRDefault="00DB1B2C" w:rsidP="00C32B0B">
      <w:pPr>
        <w:rPr>
          <w:rFonts w:ascii="Century Gothic" w:hAnsi="Century Gothic"/>
          <w:sz w:val="20"/>
        </w:rPr>
      </w:pPr>
      <w:r w:rsidRPr="00DB1B2C">
        <w:rPr>
          <w:rFonts w:ascii="Century Gothic" w:hAnsi="Century Gothic"/>
          <w:sz w:val="20"/>
        </w:rPr>
        <w:t xml:space="preserve">Verfasser/in des Pädagogischen Berichtes (Name und Dienstbezeichnung): </w:t>
      </w:r>
      <w:r w:rsidRPr="00DB1B2C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B2C">
        <w:rPr>
          <w:rFonts w:ascii="Century Gothic" w:hAnsi="Century Gothic"/>
          <w:sz w:val="20"/>
        </w:rPr>
        <w:instrText xml:space="preserve"> FORMTEXT </w:instrText>
      </w:r>
      <w:r w:rsidRPr="00DB1B2C">
        <w:rPr>
          <w:rFonts w:ascii="Century Gothic" w:hAnsi="Century Gothic"/>
          <w:sz w:val="20"/>
        </w:rPr>
      </w:r>
      <w:r w:rsidRPr="00DB1B2C">
        <w:rPr>
          <w:rFonts w:ascii="Century Gothic" w:hAnsi="Century Gothic"/>
          <w:sz w:val="20"/>
        </w:rPr>
        <w:fldChar w:fldCharType="separate"/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fldChar w:fldCharType="end"/>
      </w:r>
    </w:p>
    <w:p w:rsidR="00DB1B2C" w:rsidRDefault="00DB1B2C" w:rsidP="00C32B0B">
      <w:pPr>
        <w:rPr>
          <w:rFonts w:ascii="Century Gothic" w:hAnsi="Century Gothic"/>
          <w:sz w:val="20"/>
        </w:rPr>
      </w:pPr>
    </w:p>
    <w:p w:rsidR="00DB1B2C" w:rsidRDefault="00C97D94" w:rsidP="00DB1B2C">
      <w:pPr>
        <w:tabs>
          <w:tab w:val="left" w:pos="5103"/>
        </w:tabs>
        <w:rPr>
          <w:rFonts w:ascii="Century Gothic" w:hAnsi="Century Gothic"/>
          <w:sz w:val="20"/>
        </w:rPr>
      </w:pPr>
      <w:r w:rsidRPr="00DB1B2C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1B2C">
        <w:rPr>
          <w:rFonts w:ascii="Century Gothic" w:hAnsi="Century Gothic"/>
          <w:sz w:val="20"/>
        </w:rPr>
        <w:instrText xml:space="preserve"> FORMTEXT </w:instrText>
      </w:r>
      <w:r w:rsidRPr="00DB1B2C">
        <w:rPr>
          <w:rFonts w:ascii="Century Gothic" w:hAnsi="Century Gothic"/>
          <w:sz w:val="20"/>
        </w:rPr>
      </w:r>
      <w:r w:rsidRPr="00DB1B2C">
        <w:rPr>
          <w:rFonts w:ascii="Century Gothic" w:hAnsi="Century Gothic"/>
          <w:sz w:val="20"/>
        </w:rPr>
        <w:fldChar w:fldCharType="separate"/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t> </w:t>
      </w:r>
      <w:r w:rsidRPr="00DB1B2C">
        <w:rPr>
          <w:rFonts w:ascii="Century Gothic" w:hAnsi="Century Gothic"/>
          <w:sz w:val="20"/>
        </w:rPr>
        <w:fldChar w:fldCharType="end"/>
      </w:r>
    </w:p>
    <w:p w:rsidR="00DB1B2C" w:rsidRDefault="00DB1B2C" w:rsidP="00DB1B2C">
      <w:pPr>
        <w:tabs>
          <w:tab w:val="left" w:pos="510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</w:t>
      </w:r>
      <w:r>
        <w:rPr>
          <w:rFonts w:ascii="Century Gothic" w:hAnsi="Century Gothic"/>
          <w:sz w:val="20"/>
        </w:rPr>
        <w:tab/>
        <w:t>__________________________________________</w:t>
      </w:r>
    </w:p>
    <w:p w:rsidR="00DB1B2C" w:rsidRPr="00DB1B2C" w:rsidRDefault="00DB1B2C" w:rsidP="00DB1B2C">
      <w:pPr>
        <w:tabs>
          <w:tab w:val="left" w:pos="5103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Ort u. Datum</w:t>
      </w:r>
      <w:r>
        <w:rPr>
          <w:rFonts w:ascii="Century Gothic" w:hAnsi="Century Gothic"/>
          <w:sz w:val="20"/>
        </w:rPr>
        <w:tab/>
        <w:t>Unterschrift</w:t>
      </w:r>
    </w:p>
    <w:p w:rsidR="00DB1B2C" w:rsidRDefault="00DB1B2C" w:rsidP="00DB1B2C">
      <w:pPr>
        <w:tabs>
          <w:tab w:val="left" w:pos="5103"/>
        </w:tabs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016477" w:rsidRDefault="00016477" w:rsidP="00016477">
      <w:pPr>
        <w:rPr>
          <w:szCs w:val="24"/>
        </w:rPr>
      </w:pPr>
    </w:p>
    <w:p w:rsidR="007706CE" w:rsidRDefault="007706CE" w:rsidP="006B4173">
      <w:pPr>
        <w:rPr>
          <w:szCs w:val="24"/>
        </w:rPr>
      </w:pPr>
    </w:p>
    <w:p w:rsidR="00A32610" w:rsidRDefault="00A32610" w:rsidP="006B4173">
      <w:pPr>
        <w:rPr>
          <w:szCs w:val="24"/>
        </w:rPr>
      </w:pPr>
    </w:p>
    <w:sectPr w:rsidR="00A32610" w:rsidSect="006B4173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24" w:right="1134" w:bottom="1134" w:left="141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29" w:rsidRDefault="00212729">
      <w:r>
        <w:separator/>
      </w:r>
    </w:p>
  </w:endnote>
  <w:endnote w:type="continuationSeparator" w:id="0">
    <w:p w:rsidR="00212729" w:rsidRDefault="002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9" w:rsidRDefault="0021272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2729" w:rsidRDefault="00212729">
    <w:pPr>
      <w:pStyle w:val="Fuzeile"/>
      <w:ind w:right="360"/>
    </w:pPr>
  </w:p>
  <w:p w:rsidR="00212729" w:rsidRDefault="00212729"/>
  <w:p w:rsidR="00212729" w:rsidRDefault="00212729"/>
  <w:p w:rsidR="00212729" w:rsidRDefault="002127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9" w:rsidRDefault="0021272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15"/>
      <w:gridCol w:w="3656"/>
    </w:tblGrid>
    <w:tr w:rsidR="00212729" w:rsidRPr="00E76A1D">
      <w:tc>
        <w:tcPr>
          <w:tcW w:w="6062" w:type="dxa"/>
        </w:tcPr>
        <w:p w:rsidR="00212729" w:rsidRPr="00E90F47" w:rsidRDefault="0021272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Staatl. Schulamt Göppingen</w:t>
          </w:r>
        </w:p>
        <w:p w:rsidR="00212729" w:rsidRPr="00E90F47" w:rsidRDefault="0021272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Burgstr. 14</w:t>
          </w:r>
          <w:r>
            <w:rPr>
              <w:noProof/>
            </w:rPr>
            <w:t xml:space="preserve"> - 16</w:t>
          </w:r>
        </w:p>
        <w:p w:rsidR="00212729" w:rsidRPr="00E90F47" w:rsidRDefault="00212729">
          <w:pPr>
            <w:pStyle w:val="Fuzeile"/>
            <w:tabs>
              <w:tab w:val="clear" w:pos="4536"/>
              <w:tab w:val="clear" w:pos="9072"/>
            </w:tabs>
            <w:rPr>
              <w:noProof/>
            </w:rPr>
          </w:pPr>
          <w:r w:rsidRPr="00E90F47">
            <w:rPr>
              <w:noProof/>
            </w:rPr>
            <w:t>73033 Göppingen</w:t>
          </w:r>
        </w:p>
        <w:p w:rsidR="00212729" w:rsidRPr="00E90F47" w:rsidRDefault="00212729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</w:rPr>
          </w:pPr>
          <w:r w:rsidRPr="00E90F47">
            <w:rPr>
              <w:noProof/>
            </w:rPr>
            <w:t>Tel.:</w:t>
          </w:r>
          <w:r w:rsidRPr="00E90F47">
            <w:rPr>
              <w:noProof/>
            </w:rPr>
            <w:tab/>
            <w:t xml:space="preserve">07161 </w:t>
          </w:r>
          <w:r>
            <w:rPr>
              <w:noProof/>
            </w:rPr>
            <w:t>63</w:t>
          </w:r>
          <w:r w:rsidRPr="00E90F47">
            <w:rPr>
              <w:noProof/>
            </w:rPr>
            <w:t>-</w:t>
          </w:r>
          <w:r>
            <w:rPr>
              <w:noProof/>
            </w:rPr>
            <w:t>1500</w:t>
          </w:r>
        </w:p>
        <w:p w:rsidR="00212729" w:rsidRPr="008E1488" w:rsidRDefault="00212729">
          <w:pPr>
            <w:pStyle w:val="Fuzeile"/>
            <w:tabs>
              <w:tab w:val="clear" w:pos="4536"/>
              <w:tab w:val="clear" w:pos="9072"/>
              <w:tab w:val="left" w:pos="360"/>
            </w:tabs>
            <w:rPr>
              <w:noProof/>
              <w:lang w:val="fr-FR"/>
            </w:rPr>
          </w:pPr>
          <w:r w:rsidRPr="008E1488">
            <w:rPr>
              <w:noProof/>
              <w:lang w:val="fr-FR"/>
            </w:rPr>
            <w:t>Fax:</w:t>
          </w:r>
          <w:r w:rsidRPr="008E1488">
            <w:rPr>
              <w:noProof/>
              <w:lang w:val="fr-FR"/>
            </w:rPr>
            <w:tab/>
            <w:t xml:space="preserve">07161 </w:t>
          </w:r>
          <w:r>
            <w:rPr>
              <w:noProof/>
              <w:lang w:val="fr-FR"/>
            </w:rPr>
            <w:t>63</w:t>
          </w:r>
          <w:r w:rsidRPr="008E1488">
            <w:rPr>
              <w:noProof/>
              <w:lang w:val="fr-FR"/>
            </w:rPr>
            <w:t>-</w:t>
          </w:r>
          <w:r>
            <w:rPr>
              <w:noProof/>
              <w:lang w:val="fr-FR"/>
            </w:rPr>
            <w:t>1575</w:t>
          </w:r>
        </w:p>
        <w:p w:rsidR="00212729" w:rsidRPr="00883BB2" w:rsidRDefault="00E76A1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fr-FR"/>
            </w:rPr>
          </w:pPr>
          <w:hyperlink r:id="rId1" w:history="1">
            <w:r w:rsidR="00212729" w:rsidRPr="008E1488">
              <w:rPr>
                <w:rStyle w:val="Hyperlink"/>
                <w:lang w:val="fr-FR"/>
              </w:rPr>
              <w:t>poststelle@ssa-gp.kv.bwl.de</w:t>
            </w:r>
          </w:hyperlink>
        </w:p>
      </w:tc>
      <w:tc>
        <w:tcPr>
          <w:tcW w:w="3767" w:type="dxa"/>
        </w:tcPr>
        <w:p w:rsidR="00212729" w:rsidRPr="002B462E" w:rsidRDefault="00212729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noProof/>
              <w:lang w:val="en-US"/>
            </w:rPr>
          </w:pPr>
        </w:p>
      </w:tc>
    </w:tr>
  </w:tbl>
  <w:p w:rsidR="00212729" w:rsidRPr="002B462E" w:rsidRDefault="00212729" w:rsidP="000054A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29" w:rsidRDefault="00212729">
      <w:r>
        <w:separator/>
      </w:r>
    </w:p>
  </w:footnote>
  <w:footnote w:type="continuationSeparator" w:id="0">
    <w:p w:rsidR="00212729" w:rsidRDefault="0021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29" w:rsidRDefault="00212729">
    <w:pPr>
      <w:pStyle w:val="Kopfzeile"/>
      <w:jc w:val="center"/>
    </w:pPr>
  </w:p>
  <w:p w:rsidR="00212729" w:rsidRPr="00653583" w:rsidRDefault="00212729">
    <w:pPr>
      <w:pStyle w:val="Kopfzeile"/>
      <w:jc w:val="center"/>
      <w:rPr>
        <w:sz w:val="20"/>
      </w:rPr>
    </w:pPr>
    <w:r w:rsidRPr="00653583">
      <w:rPr>
        <w:sz w:val="20"/>
      </w:rPr>
      <w:t xml:space="preserve">- </w:t>
    </w:r>
    <w:r w:rsidRPr="00653583">
      <w:rPr>
        <w:rStyle w:val="Seitenzahl"/>
        <w:sz w:val="20"/>
      </w:rPr>
      <w:fldChar w:fldCharType="begin"/>
    </w:r>
    <w:r w:rsidRPr="00653583">
      <w:rPr>
        <w:rStyle w:val="Seitenzahl"/>
        <w:sz w:val="20"/>
      </w:rPr>
      <w:instrText xml:space="preserve"> PAGE </w:instrText>
    </w:r>
    <w:r w:rsidRPr="00653583">
      <w:rPr>
        <w:rStyle w:val="Seitenzahl"/>
        <w:sz w:val="20"/>
      </w:rPr>
      <w:fldChar w:fldCharType="separate"/>
    </w:r>
    <w:r w:rsidR="00E76A1D">
      <w:rPr>
        <w:rStyle w:val="Seitenzahl"/>
        <w:noProof/>
        <w:sz w:val="20"/>
      </w:rPr>
      <w:t>4</w:t>
    </w:r>
    <w:r w:rsidRPr="00653583">
      <w:rPr>
        <w:rStyle w:val="Seitenzahl"/>
        <w:sz w:val="20"/>
      </w:rPr>
      <w:fldChar w:fldCharType="end"/>
    </w:r>
    <w:r w:rsidRPr="00653583">
      <w:rPr>
        <w:sz w:val="20"/>
      </w:rPr>
      <w:t xml:space="preserve"> -</w:t>
    </w:r>
  </w:p>
  <w:p w:rsidR="00212729" w:rsidRDefault="002127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495DC1"/>
    <w:multiLevelType w:val="hybridMultilevel"/>
    <w:tmpl w:val="8542B344"/>
    <w:lvl w:ilvl="0" w:tplc="34B2F7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A9"/>
    <w:rsid w:val="000054A9"/>
    <w:rsid w:val="00007CB3"/>
    <w:rsid w:val="00016477"/>
    <w:rsid w:val="0002215C"/>
    <w:rsid w:val="0003122F"/>
    <w:rsid w:val="00041A3B"/>
    <w:rsid w:val="00084B22"/>
    <w:rsid w:val="00086E96"/>
    <w:rsid w:val="000900AC"/>
    <w:rsid w:val="000B306C"/>
    <w:rsid w:val="00105722"/>
    <w:rsid w:val="00130483"/>
    <w:rsid w:val="00132ABE"/>
    <w:rsid w:val="0013752A"/>
    <w:rsid w:val="00171A64"/>
    <w:rsid w:val="00173DED"/>
    <w:rsid w:val="001905C4"/>
    <w:rsid w:val="001A3684"/>
    <w:rsid w:val="001B3F84"/>
    <w:rsid w:val="001E5861"/>
    <w:rsid w:val="001E65C8"/>
    <w:rsid w:val="001F5F84"/>
    <w:rsid w:val="00212729"/>
    <w:rsid w:val="00215AAC"/>
    <w:rsid w:val="00230A0A"/>
    <w:rsid w:val="00233D71"/>
    <w:rsid w:val="00293C04"/>
    <w:rsid w:val="0029650C"/>
    <w:rsid w:val="002B462E"/>
    <w:rsid w:val="002B619D"/>
    <w:rsid w:val="002D3032"/>
    <w:rsid w:val="002D4C3A"/>
    <w:rsid w:val="002F5DE7"/>
    <w:rsid w:val="00300B38"/>
    <w:rsid w:val="00311055"/>
    <w:rsid w:val="00330AA9"/>
    <w:rsid w:val="00333B0F"/>
    <w:rsid w:val="00360CC0"/>
    <w:rsid w:val="003709CF"/>
    <w:rsid w:val="003734DA"/>
    <w:rsid w:val="00385EA9"/>
    <w:rsid w:val="003C1A36"/>
    <w:rsid w:val="003F01CC"/>
    <w:rsid w:val="0042723A"/>
    <w:rsid w:val="0044643B"/>
    <w:rsid w:val="00461A9C"/>
    <w:rsid w:val="00480FA9"/>
    <w:rsid w:val="00495DCF"/>
    <w:rsid w:val="004A1F2C"/>
    <w:rsid w:val="004B0A54"/>
    <w:rsid w:val="004B5201"/>
    <w:rsid w:val="004D7FB2"/>
    <w:rsid w:val="0050202F"/>
    <w:rsid w:val="0050724C"/>
    <w:rsid w:val="005208C0"/>
    <w:rsid w:val="005270BF"/>
    <w:rsid w:val="005620EF"/>
    <w:rsid w:val="00564909"/>
    <w:rsid w:val="0057263A"/>
    <w:rsid w:val="005C0874"/>
    <w:rsid w:val="005F5491"/>
    <w:rsid w:val="006136C7"/>
    <w:rsid w:val="00653583"/>
    <w:rsid w:val="00654E10"/>
    <w:rsid w:val="006623D2"/>
    <w:rsid w:val="00665AAD"/>
    <w:rsid w:val="00686541"/>
    <w:rsid w:val="006B4173"/>
    <w:rsid w:val="00725DD5"/>
    <w:rsid w:val="0073269F"/>
    <w:rsid w:val="0075276E"/>
    <w:rsid w:val="00752CB0"/>
    <w:rsid w:val="0075658D"/>
    <w:rsid w:val="0076257A"/>
    <w:rsid w:val="007706CE"/>
    <w:rsid w:val="00774D01"/>
    <w:rsid w:val="007800D4"/>
    <w:rsid w:val="00783290"/>
    <w:rsid w:val="007A374C"/>
    <w:rsid w:val="007B7ED5"/>
    <w:rsid w:val="007C35D2"/>
    <w:rsid w:val="007C6490"/>
    <w:rsid w:val="007D4108"/>
    <w:rsid w:val="007E1C55"/>
    <w:rsid w:val="007E3E2B"/>
    <w:rsid w:val="007F75CC"/>
    <w:rsid w:val="00821D07"/>
    <w:rsid w:val="00832D69"/>
    <w:rsid w:val="008444F0"/>
    <w:rsid w:val="0086073C"/>
    <w:rsid w:val="0087021B"/>
    <w:rsid w:val="0087461E"/>
    <w:rsid w:val="008A306B"/>
    <w:rsid w:val="008B2FFC"/>
    <w:rsid w:val="008D605F"/>
    <w:rsid w:val="008E7676"/>
    <w:rsid w:val="00901A1C"/>
    <w:rsid w:val="009045A0"/>
    <w:rsid w:val="009118A3"/>
    <w:rsid w:val="00924EC5"/>
    <w:rsid w:val="009265E3"/>
    <w:rsid w:val="00942B65"/>
    <w:rsid w:val="0095574D"/>
    <w:rsid w:val="0096576A"/>
    <w:rsid w:val="009722C1"/>
    <w:rsid w:val="0097360E"/>
    <w:rsid w:val="00987510"/>
    <w:rsid w:val="009908A5"/>
    <w:rsid w:val="0099141F"/>
    <w:rsid w:val="00997B7D"/>
    <w:rsid w:val="009A1C9F"/>
    <w:rsid w:val="009B759B"/>
    <w:rsid w:val="00A179FA"/>
    <w:rsid w:val="00A27097"/>
    <w:rsid w:val="00A32610"/>
    <w:rsid w:val="00A361D9"/>
    <w:rsid w:val="00A45E13"/>
    <w:rsid w:val="00A8192B"/>
    <w:rsid w:val="00A93784"/>
    <w:rsid w:val="00AA5AFA"/>
    <w:rsid w:val="00AD7182"/>
    <w:rsid w:val="00AF43CC"/>
    <w:rsid w:val="00B07B25"/>
    <w:rsid w:val="00B2507B"/>
    <w:rsid w:val="00B5709D"/>
    <w:rsid w:val="00B57EE5"/>
    <w:rsid w:val="00B81B4F"/>
    <w:rsid w:val="00BB2C24"/>
    <w:rsid w:val="00BF7FAD"/>
    <w:rsid w:val="00C15B07"/>
    <w:rsid w:val="00C17FC1"/>
    <w:rsid w:val="00C32B0B"/>
    <w:rsid w:val="00C362D3"/>
    <w:rsid w:val="00C6146F"/>
    <w:rsid w:val="00C65A23"/>
    <w:rsid w:val="00C67745"/>
    <w:rsid w:val="00C828B4"/>
    <w:rsid w:val="00C9305C"/>
    <w:rsid w:val="00C97D94"/>
    <w:rsid w:val="00CB3398"/>
    <w:rsid w:val="00CC07C3"/>
    <w:rsid w:val="00CC281F"/>
    <w:rsid w:val="00CE3DC2"/>
    <w:rsid w:val="00CF7223"/>
    <w:rsid w:val="00D07D34"/>
    <w:rsid w:val="00D107EC"/>
    <w:rsid w:val="00D461C2"/>
    <w:rsid w:val="00D469DF"/>
    <w:rsid w:val="00D72917"/>
    <w:rsid w:val="00D738AF"/>
    <w:rsid w:val="00D81057"/>
    <w:rsid w:val="00D97474"/>
    <w:rsid w:val="00DB1B2C"/>
    <w:rsid w:val="00DC7BBA"/>
    <w:rsid w:val="00DD1B7F"/>
    <w:rsid w:val="00DF11F0"/>
    <w:rsid w:val="00E4606A"/>
    <w:rsid w:val="00E510D6"/>
    <w:rsid w:val="00E544D0"/>
    <w:rsid w:val="00E555A5"/>
    <w:rsid w:val="00E63DEB"/>
    <w:rsid w:val="00E76A1D"/>
    <w:rsid w:val="00E853CE"/>
    <w:rsid w:val="00E86330"/>
    <w:rsid w:val="00E94294"/>
    <w:rsid w:val="00EA54BA"/>
    <w:rsid w:val="00EC1BDC"/>
    <w:rsid w:val="00ED2621"/>
    <w:rsid w:val="00F01F3C"/>
    <w:rsid w:val="00F2025A"/>
    <w:rsid w:val="00F20322"/>
    <w:rsid w:val="00F256DB"/>
    <w:rsid w:val="00F522C3"/>
    <w:rsid w:val="00FA5ECD"/>
    <w:rsid w:val="00FD345D"/>
    <w:rsid w:val="00FE1108"/>
    <w:rsid w:val="00FE1669"/>
    <w:rsid w:val="00FE67F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customStyle="1" w:styleId="Koop-Text">
    <w:name w:val="Koop-Text"/>
    <w:basedOn w:val="Standard"/>
    <w:rsid w:val="0031105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65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44D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005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54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054A9"/>
    <w:rPr>
      <w:color w:val="0000FF"/>
      <w:u w:val="single"/>
    </w:rPr>
  </w:style>
  <w:style w:type="table" w:styleId="Tabellenraster">
    <w:name w:val="Table Grid"/>
    <w:basedOn w:val="NormaleTabelle"/>
    <w:rsid w:val="000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E63DEB"/>
    <w:rPr>
      <w:rFonts w:ascii="Arial" w:hAnsi="Arial"/>
      <w:sz w:val="16"/>
    </w:rPr>
  </w:style>
  <w:style w:type="paragraph" w:customStyle="1" w:styleId="Koop-Text">
    <w:name w:val="Koop-Text"/>
    <w:basedOn w:val="Standard"/>
    <w:rsid w:val="0031105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65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sa-gp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355C-CB22-490E-91D0-F83FCB34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7</Pages>
  <Words>1429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Bäuerle, Matthias (SSA Göppingen)</dc:creator>
  <cp:lastModifiedBy>Ostertag, Nicole (SSA Göppingen)</cp:lastModifiedBy>
  <cp:revision>11</cp:revision>
  <cp:lastPrinted>2016-09-26T11:12:00Z</cp:lastPrinted>
  <dcterms:created xsi:type="dcterms:W3CDTF">2016-09-26T10:52:00Z</dcterms:created>
  <dcterms:modified xsi:type="dcterms:W3CDTF">2016-09-27T12:16:00Z</dcterms:modified>
</cp:coreProperties>
</file>